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1" w:rsidRDefault="00555971" w:rsidP="00555971">
      <w:pPr>
        <w:pStyle w:val="H1Centered"/>
      </w:pPr>
      <w:r>
        <w:t>Jeremy Browning</w:t>
      </w:r>
    </w:p>
    <w:p w:rsidR="00555971" w:rsidRDefault="0039544C" w:rsidP="00555971">
      <w:pPr>
        <w:pStyle w:val="H2Centered"/>
      </w:pPr>
      <w:r>
        <w:t>D</w:t>
      </w:r>
      <w:r w:rsidR="00A75552">
        <w:t>ocumentation and training</w:t>
      </w:r>
    </w:p>
    <w:p w:rsidR="00555971" w:rsidRPr="00555971" w:rsidRDefault="00555971" w:rsidP="00555971">
      <w:pPr>
        <w:pStyle w:val="CentreBordered"/>
      </w:pPr>
      <w:r w:rsidRPr="00555971">
        <w:t>Tel</w:t>
      </w:r>
      <w:r w:rsidRPr="00555971">
        <w:rPr>
          <w:b w:val="0"/>
        </w:rPr>
        <w:t>: 07789 937 606</w:t>
      </w:r>
      <w:r>
        <w:t xml:space="preserve"> │ </w:t>
      </w:r>
      <w:r w:rsidRPr="00555971">
        <w:t>Email</w:t>
      </w:r>
      <w:r w:rsidRPr="00555971">
        <w:rPr>
          <w:b w:val="0"/>
        </w:rPr>
        <w:t xml:space="preserve">: </w:t>
      </w:r>
      <w:hyperlink r:id="rId8" w:history="1">
        <w:r w:rsidRPr="00555971">
          <w:rPr>
            <w:rStyle w:val="Hyperlink"/>
            <w:b w:val="0"/>
          </w:rPr>
          <w:t>jhb@jeremyb.co.uk</w:t>
        </w:r>
      </w:hyperlink>
      <w:r>
        <w:t xml:space="preserve"> │ </w:t>
      </w:r>
      <w:r w:rsidRPr="00555971">
        <w:t>Location</w:t>
      </w:r>
      <w:r w:rsidRPr="00555971">
        <w:rPr>
          <w:b w:val="0"/>
        </w:rPr>
        <w:t>: London N11</w:t>
      </w:r>
    </w:p>
    <w:p w:rsidR="002D2035" w:rsidRDefault="00F53A97" w:rsidP="00E83A01">
      <w:pPr>
        <w:pStyle w:val="ChapterIntro"/>
      </w:pPr>
      <w:r>
        <w:t xml:space="preserve">I am a highly </w:t>
      </w:r>
      <w:r w:rsidR="00FB4FDE">
        <w:t>skilled</w:t>
      </w:r>
      <w:r w:rsidR="000C4CB2">
        <w:t xml:space="preserve">, experienced, </w:t>
      </w:r>
      <w:r w:rsidR="002D2035">
        <w:t xml:space="preserve">and </w:t>
      </w:r>
      <w:r w:rsidR="000C4CB2">
        <w:t xml:space="preserve">versatile </w:t>
      </w:r>
      <w:r w:rsidR="006C39E0">
        <w:t xml:space="preserve">technical </w:t>
      </w:r>
      <w:r w:rsidR="000C4CB2">
        <w:t>author</w:t>
      </w:r>
      <w:r>
        <w:t xml:space="preserve">, </w:t>
      </w:r>
      <w:r w:rsidR="00EC6940">
        <w:t xml:space="preserve">editor, documentation specialist and </w:t>
      </w:r>
      <w:r w:rsidR="000C4CB2">
        <w:t xml:space="preserve">trainer. </w:t>
      </w:r>
      <w:r w:rsidR="006F1077">
        <w:t>For</w:t>
      </w:r>
      <w:r w:rsidR="000C4CB2">
        <w:t xml:space="preserve"> over </w:t>
      </w:r>
      <w:r w:rsidR="002D2035">
        <w:t>ten</w:t>
      </w:r>
      <w:r w:rsidR="000C4CB2">
        <w:t xml:space="preserve"> years </w:t>
      </w:r>
      <w:r w:rsidR="006F1077">
        <w:t xml:space="preserve">I </w:t>
      </w:r>
      <w:r w:rsidR="003B5601">
        <w:t>created and managed</w:t>
      </w:r>
      <w:r w:rsidR="000C4CB2">
        <w:t xml:space="preserve"> </w:t>
      </w:r>
      <w:r w:rsidR="003B5601">
        <w:t xml:space="preserve">the distribution and storage of </w:t>
      </w:r>
      <w:r w:rsidR="006C39E0">
        <w:t>a wide variety of high quality documents</w:t>
      </w:r>
      <w:r w:rsidR="00776560">
        <w:t xml:space="preserve">, </w:t>
      </w:r>
      <w:r w:rsidR="002D2035">
        <w:t>until</w:t>
      </w:r>
      <w:r w:rsidR="00776560">
        <w:t xml:space="preserve"> I joined </w:t>
      </w:r>
      <w:r w:rsidR="002D2035">
        <w:t xml:space="preserve">Intelligent Environments </w:t>
      </w:r>
      <w:r w:rsidR="00776560">
        <w:t xml:space="preserve">as a senior technical author </w:t>
      </w:r>
      <w:r w:rsidR="002D2035">
        <w:t xml:space="preserve">in August 2008. </w:t>
      </w:r>
    </w:p>
    <w:p w:rsidR="00A655D8" w:rsidRDefault="002D2035" w:rsidP="002D2035">
      <w:r>
        <w:t>I have a flexible ‘can do’ attitude, and am always willing to take on board new and challenging tasks and responsibilities. In July 2013, i</w:t>
      </w:r>
      <w:r w:rsidR="00776560">
        <w:t>n recognition of my abilities and achieve</w:t>
      </w:r>
      <w:r>
        <w:t>ments,</w:t>
      </w:r>
      <w:r w:rsidR="00776560">
        <w:t xml:space="preserve"> I was promoted to </w:t>
      </w:r>
      <w:r w:rsidR="00776560" w:rsidRPr="00EC6940">
        <w:rPr>
          <w:b/>
        </w:rPr>
        <w:t>Design Studio Manager</w:t>
      </w:r>
      <w:r w:rsidR="00776560">
        <w:t xml:space="preserve"> </w:t>
      </w:r>
      <w:r>
        <w:t xml:space="preserve">and now have </w:t>
      </w:r>
      <w:r w:rsidR="00776560">
        <w:t>overall responsibility for the creation, quality control and delivery of Functional and User Interface specifications for internal developers and external clients.</w:t>
      </w:r>
    </w:p>
    <w:p w:rsidR="002D2035" w:rsidRDefault="002D2035" w:rsidP="002D2035">
      <w:pPr>
        <w:pStyle w:val="ChapterIntro"/>
      </w:pPr>
      <w:r>
        <w:t>I am a confident and enthusiastic trainer, having created and delivered a variety of different courses for colleagues, partners, and clients with a range of knowledge levels and from different disciplines. Satisfied trainees have included colleagues, partners, and clients</w:t>
      </w:r>
      <w:r w:rsidR="00EC6940">
        <w:t xml:space="preserve"> that have included</w:t>
      </w:r>
      <w:r>
        <w:t xml:space="preserve"> BT</w:t>
      </w:r>
      <w:r w:rsidR="00EC6940">
        <w:t>,</w:t>
      </w:r>
      <w:r>
        <w:t xml:space="preserve"> the NHS, </w:t>
      </w:r>
      <w:r w:rsidR="00EC6940">
        <w:t>and a number of</w:t>
      </w:r>
      <w:r>
        <w:t xml:space="preserve"> major international banks and financial houses (Barclaycard, Lloyds, HRG, HSBC, etc.). I have also delivered sales presentations and demonstrations to clients and management.</w:t>
      </w:r>
    </w:p>
    <w:p w:rsidR="000C4CB2" w:rsidRDefault="00776560" w:rsidP="00776560">
      <w:pPr>
        <w:pStyle w:val="ChapterIntro"/>
      </w:pPr>
      <w:r>
        <w:t xml:space="preserve">I have a passion for accuracy, clarity, conciseness, consistency, and the correct usage of grammar and punctuation, and </w:t>
      </w:r>
      <w:r w:rsidR="003B5601">
        <w:t xml:space="preserve">I </w:t>
      </w:r>
      <w:r w:rsidR="00A655D8">
        <w:t>am driven to implement and maintain high standards of documentation and communication throughout my working environment</w:t>
      </w:r>
      <w:r w:rsidR="003B5601">
        <w:t xml:space="preserve">. I </w:t>
      </w:r>
      <w:r>
        <w:t>strive</w:t>
      </w:r>
      <w:r w:rsidR="003B5601">
        <w:t xml:space="preserve"> to understand the potential issues facing end users, and to bear these in mind when talking to </w:t>
      </w:r>
      <w:r w:rsidR="003B5601" w:rsidRPr="002C3B3B">
        <w:t>Subject Matter Experts</w:t>
      </w:r>
      <w:r w:rsidR="003B5601">
        <w:t>, extracting the relevant information from them, and then presenting it in an appropriate language and a logical structure.</w:t>
      </w:r>
    </w:p>
    <w:p w:rsidR="001B52FF" w:rsidRDefault="001B52FF" w:rsidP="001B52FF">
      <w:pPr>
        <w:pStyle w:val="H2Cspacebefore"/>
      </w:pPr>
      <w:r>
        <w:t>Current employment</w:t>
      </w:r>
    </w:p>
    <w:p w:rsidR="00A75552" w:rsidRDefault="00A75552" w:rsidP="001B52FF">
      <w:pPr>
        <w:pStyle w:val="Heading3"/>
      </w:pPr>
      <w:r>
        <w:t xml:space="preserve">Design Studio manager, </w:t>
      </w:r>
      <w:r w:rsidR="00332911">
        <w:t xml:space="preserve">senior </w:t>
      </w:r>
      <w:r w:rsidR="00F63B57">
        <w:t>technical author</w:t>
      </w:r>
      <w:r w:rsidR="00332911">
        <w:t xml:space="preserve">, </w:t>
      </w:r>
      <w:r w:rsidR="00332911" w:rsidRPr="00776560">
        <w:rPr>
          <w:b w:val="0"/>
        </w:rPr>
        <w:t>and</w:t>
      </w:r>
      <w:r>
        <w:t xml:space="preserve"> </w:t>
      </w:r>
      <w:r w:rsidR="00F63B57">
        <w:t>trainer</w:t>
      </w:r>
      <w:r w:rsidR="00776560">
        <w:t xml:space="preserve"> </w:t>
      </w:r>
      <w:r w:rsidR="00776560" w:rsidRPr="00776560">
        <w:rPr>
          <w:b w:val="0"/>
        </w:rPr>
        <w:t>for</w:t>
      </w:r>
      <w:r>
        <w:t xml:space="preserve"> Intelligent Environments (IE)</w:t>
      </w:r>
    </w:p>
    <w:p w:rsidR="00C410F0" w:rsidRDefault="00C410F0" w:rsidP="001B52FF">
      <w:r>
        <w:t xml:space="preserve">I am responsible for the creation, preparation, proofing, delivery and storage of </w:t>
      </w:r>
      <w:r w:rsidR="00A75552">
        <w:t>internal and customer-facing documentation for our</w:t>
      </w:r>
      <w:r w:rsidR="00A75552" w:rsidRPr="009C5429">
        <w:t xml:space="preserve"> </w:t>
      </w:r>
      <w:r w:rsidR="000E13DE">
        <w:t xml:space="preserve">mobile and web-based </w:t>
      </w:r>
      <w:r w:rsidR="00A75552">
        <w:t>fina</w:t>
      </w:r>
      <w:r w:rsidR="000E13DE">
        <w:t>ncial software suite.</w:t>
      </w:r>
      <w:r>
        <w:t xml:space="preserve"> As well as my documentation and proofing skills, this work involves the supervision and line management of our Design Studio team members (User Experience Designer, Graphic Designer and Business Analysts).</w:t>
      </w:r>
    </w:p>
    <w:p w:rsidR="00A75552" w:rsidRDefault="00F87174" w:rsidP="001B52FF">
      <w:r>
        <w:t xml:space="preserve">Since joining IE </w:t>
      </w:r>
      <w:r w:rsidR="007F6C1F" w:rsidRPr="009C5429">
        <w:t xml:space="preserve">I </w:t>
      </w:r>
      <w:r w:rsidR="00C410F0">
        <w:t>have</w:t>
      </w:r>
      <w:r w:rsidR="007F6C1F">
        <w:t xml:space="preserve"> </w:t>
      </w:r>
      <w:r w:rsidR="00C410F0">
        <w:t xml:space="preserve">been </w:t>
      </w:r>
      <w:r w:rsidR="007F6C1F">
        <w:t>keen</w:t>
      </w:r>
      <w:r w:rsidR="007F6C1F" w:rsidRPr="009C5429">
        <w:t xml:space="preserve"> to extend my </w:t>
      </w:r>
      <w:r w:rsidR="007F6C1F">
        <w:t>role</w:t>
      </w:r>
      <w:r w:rsidR="00C410F0">
        <w:t>,</w:t>
      </w:r>
      <w:r w:rsidR="007F6C1F" w:rsidRPr="009C5429">
        <w:t xml:space="preserve"> </w:t>
      </w:r>
      <w:r w:rsidR="007F6C1F">
        <w:t xml:space="preserve">and </w:t>
      </w:r>
      <w:r w:rsidR="00C410F0">
        <w:t xml:space="preserve">to </w:t>
      </w:r>
      <w:r w:rsidR="001E443A">
        <w:t xml:space="preserve">use my skills and abilities to </w:t>
      </w:r>
      <w:r w:rsidR="007F6C1F">
        <w:t xml:space="preserve">add value beyond my core duties, </w:t>
      </w:r>
      <w:r w:rsidR="007F6C1F" w:rsidRPr="009C5429">
        <w:t xml:space="preserve">and </w:t>
      </w:r>
      <w:r w:rsidR="007F6C1F">
        <w:t xml:space="preserve">as a result </w:t>
      </w:r>
      <w:r w:rsidR="007F6C1F" w:rsidRPr="009C5429">
        <w:t xml:space="preserve">I </w:t>
      </w:r>
      <w:r w:rsidR="00C410F0">
        <w:t>now have the following</w:t>
      </w:r>
      <w:r w:rsidR="007F6C1F" w:rsidRPr="009C5429">
        <w:t xml:space="preserve"> </w:t>
      </w:r>
      <w:r w:rsidR="00C410F0">
        <w:t xml:space="preserve">roles and </w:t>
      </w:r>
      <w:r w:rsidR="007F6C1F">
        <w:t>responsibilities</w:t>
      </w:r>
      <w:r w:rsidR="007F6C1F" w:rsidRPr="009C5429">
        <w:t>:</w:t>
      </w:r>
    </w:p>
    <w:p w:rsidR="00D77803" w:rsidRDefault="00D77803" w:rsidP="00D77803">
      <w:pPr>
        <w:pStyle w:val="ListBullet"/>
      </w:pPr>
      <w:r>
        <w:rPr>
          <w:b/>
          <w:bCs/>
        </w:rPr>
        <w:t>D</w:t>
      </w:r>
      <w:r w:rsidRPr="00EB24B9">
        <w:rPr>
          <w:b/>
          <w:bCs/>
        </w:rPr>
        <w:t>ocumentatio</w:t>
      </w:r>
      <w:r>
        <w:rPr>
          <w:b/>
          <w:bCs/>
        </w:rPr>
        <w:t>n author</w:t>
      </w:r>
      <w:r>
        <w:t xml:space="preserve"> including user manuals, online Help, software specifications, wireframes and prototypes,</w:t>
      </w:r>
      <w:r w:rsidRPr="0079043D">
        <w:t xml:space="preserve"> </w:t>
      </w:r>
      <w:r>
        <w:t>and marketing and presales literature and presentations</w:t>
      </w:r>
    </w:p>
    <w:p w:rsidR="00D77803" w:rsidRDefault="00D77803" w:rsidP="00D77803">
      <w:pPr>
        <w:pStyle w:val="ListBullet"/>
      </w:pPr>
      <w:r w:rsidRPr="00EB24B9">
        <w:rPr>
          <w:b/>
        </w:rPr>
        <w:t>Edit</w:t>
      </w:r>
      <w:r>
        <w:rPr>
          <w:b/>
        </w:rPr>
        <w:t xml:space="preserve">or </w:t>
      </w:r>
      <w:r w:rsidRPr="00D77803">
        <w:t>including proof reading, reviewing, layout, presentation and storage</w:t>
      </w:r>
      <w:r>
        <w:t xml:space="preserve"> of written materials</w:t>
      </w:r>
    </w:p>
    <w:p w:rsidR="00D77803" w:rsidRPr="00E851C7" w:rsidRDefault="00D77803" w:rsidP="00D77803">
      <w:pPr>
        <w:pStyle w:val="ListBullet"/>
      </w:pPr>
      <w:r>
        <w:rPr>
          <w:b/>
        </w:rPr>
        <w:t>Quality controller</w:t>
      </w:r>
      <w:r>
        <w:t xml:space="preserve"> for written materials companywide including marketing literature and press releases. I also designed, created and own the corporate documentation templates and style guides</w:t>
      </w:r>
    </w:p>
    <w:p w:rsidR="00C410F0" w:rsidRDefault="00C410F0" w:rsidP="00C410F0">
      <w:pPr>
        <w:pStyle w:val="ListBullet"/>
      </w:pPr>
      <w:r w:rsidRPr="00C410F0">
        <w:rPr>
          <w:b/>
        </w:rPr>
        <w:t>Trainer</w:t>
      </w:r>
      <w:r>
        <w:t>, creating and deliver training courses on how to use and customise our products</w:t>
      </w:r>
    </w:p>
    <w:p w:rsidR="00E851C7" w:rsidRDefault="001E443A" w:rsidP="001E443A">
      <w:pPr>
        <w:pStyle w:val="ListBullet"/>
      </w:pPr>
      <w:r w:rsidRPr="001E443A">
        <w:rPr>
          <w:b/>
        </w:rPr>
        <w:t>Policy and procedure documentation author</w:t>
      </w:r>
      <w:r>
        <w:t xml:space="preserve">, </w:t>
      </w:r>
      <w:r w:rsidR="00E851C7" w:rsidRPr="009C5429">
        <w:t xml:space="preserve">to support PCI </w:t>
      </w:r>
      <w:r w:rsidR="00E851C7">
        <w:t xml:space="preserve">accreditation and </w:t>
      </w:r>
      <w:r w:rsidR="00E851C7" w:rsidRPr="009C5429">
        <w:t>certification</w:t>
      </w:r>
    </w:p>
    <w:p w:rsidR="001B52FF" w:rsidRDefault="001B52FF" w:rsidP="001B52FF">
      <w:pPr>
        <w:pStyle w:val="ListBullet"/>
      </w:pPr>
      <w:r w:rsidRPr="009C5429">
        <w:rPr>
          <w:b/>
        </w:rPr>
        <w:t>SharePoint administrator</w:t>
      </w:r>
      <w:r w:rsidRPr="009C5429">
        <w:t xml:space="preserve">, responsible for </w:t>
      </w:r>
      <w:r w:rsidR="007A0F7E">
        <w:t>documentation</w:t>
      </w:r>
      <w:r w:rsidR="00F71E5A">
        <w:t xml:space="preserve"> </w:t>
      </w:r>
      <w:r w:rsidR="00BB779A">
        <w:t>storage</w:t>
      </w:r>
      <w:r w:rsidR="007A0F7E">
        <w:t>, management</w:t>
      </w:r>
      <w:r w:rsidR="00BB779A">
        <w:t xml:space="preserve"> and </w:t>
      </w:r>
      <w:r w:rsidRPr="009C5429">
        <w:t>distribution</w:t>
      </w:r>
    </w:p>
    <w:p w:rsidR="00757DB1" w:rsidRDefault="00D77803" w:rsidP="00757DB1">
      <w:pPr>
        <w:pStyle w:val="ListBullet"/>
      </w:pPr>
      <w:r>
        <w:rPr>
          <w:b/>
        </w:rPr>
        <w:t>User Interface designer</w:t>
      </w:r>
      <w:r w:rsidRPr="00D77803">
        <w:t xml:space="preserve">, </w:t>
      </w:r>
      <w:r w:rsidR="00757DB1" w:rsidRPr="009C5429">
        <w:rPr>
          <w:b/>
        </w:rPr>
        <w:t>Business Analyst</w:t>
      </w:r>
      <w:r w:rsidR="00757DB1" w:rsidRPr="009C5429">
        <w:t xml:space="preserve"> </w:t>
      </w:r>
      <w:r w:rsidR="00757DB1">
        <w:t xml:space="preserve">and </w:t>
      </w:r>
      <w:r w:rsidR="00757DB1" w:rsidRPr="00757DB1">
        <w:rPr>
          <w:b/>
        </w:rPr>
        <w:t>Information Architect</w:t>
      </w:r>
      <w:r w:rsidR="00757DB1" w:rsidRPr="009C5429">
        <w:t xml:space="preserve">, </w:t>
      </w:r>
      <w:r w:rsidR="00757DB1">
        <w:t xml:space="preserve">gathering requirements, </w:t>
      </w:r>
      <w:r w:rsidR="00757DB1" w:rsidRPr="009C5429">
        <w:t xml:space="preserve">creating wireframe </w:t>
      </w:r>
      <w:proofErr w:type="spellStart"/>
      <w:r w:rsidR="00757DB1" w:rsidRPr="009C5429">
        <w:t>mockups</w:t>
      </w:r>
      <w:proofErr w:type="spellEnd"/>
      <w:r w:rsidR="00757DB1" w:rsidRPr="009C5429">
        <w:t xml:space="preserve"> and prototypes</w:t>
      </w:r>
      <w:r w:rsidR="00757DB1">
        <w:t>,</w:t>
      </w:r>
      <w:r w:rsidR="00757DB1" w:rsidRPr="009C5429">
        <w:t xml:space="preserve"> and </w:t>
      </w:r>
      <w:r w:rsidR="00757DB1">
        <w:t xml:space="preserve">producing </w:t>
      </w:r>
      <w:r w:rsidR="00757DB1" w:rsidRPr="009C5429">
        <w:t xml:space="preserve">fully annotated User Interface </w:t>
      </w:r>
      <w:r w:rsidR="00757DB1">
        <w:t xml:space="preserve">and functional </w:t>
      </w:r>
      <w:r w:rsidR="00757DB1" w:rsidRPr="009C5429">
        <w:t>specifications</w:t>
      </w:r>
      <w:r>
        <w:t xml:space="preserve"> </w:t>
      </w:r>
      <w:r w:rsidRPr="005E2777">
        <w:t>for desktop, mobile and web-based produc</w:t>
      </w:r>
      <w:r>
        <w:t>t</w:t>
      </w:r>
      <w:r w:rsidRPr="005E2777">
        <w:t>s</w:t>
      </w:r>
    </w:p>
    <w:p w:rsidR="00EF1CCF" w:rsidRDefault="00EF1CCF" w:rsidP="00EF1CCF">
      <w:pPr>
        <w:pStyle w:val="ListBullet"/>
      </w:pPr>
      <w:r>
        <w:rPr>
          <w:b/>
        </w:rPr>
        <w:t>Project leader</w:t>
      </w:r>
      <w:r w:rsidRPr="00D77803">
        <w:t xml:space="preserve"> &amp; </w:t>
      </w:r>
      <w:r>
        <w:rPr>
          <w:b/>
        </w:rPr>
        <w:t>team manager</w:t>
      </w:r>
      <w:r w:rsidRPr="00D77803">
        <w:t xml:space="preserve">, </w:t>
      </w:r>
      <w:r>
        <w:t>managing and supervising colleagues, assigning workloads, proofing and editing output, and delivering high quality materials to customers on schedule</w:t>
      </w:r>
    </w:p>
    <w:p w:rsidR="00757DB1" w:rsidRPr="009C5429" w:rsidRDefault="00757DB1" w:rsidP="00757DB1">
      <w:pPr>
        <w:pStyle w:val="ListBullet"/>
      </w:pPr>
      <w:r w:rsidRPr="009C5429">
        <w:rPr>
          <w:b/>
        </w:rPr>
        <w:t>Webmaster</w:t>
      </w:r>
      <w:r w:rsidRPr="009C5429">
        <w:t xml:space="preserve"> of </w:t>
      </w:r>
      <w:hyperlink r:id="rId9" w:history="1">
        <w:r w:rsidR="00F87174" w:rsidRPr="00711670">
          <w:rPr>
            <w:rStyle w:val="Hyperlink"/>
          </w:rPr>
          <w:t>http://www.intelligentenvironments.com</w:t>
        </w:r>
      </w:hyperlink>
      <w:r w:rsidRPr="009C5429">
        <w:t xml:space="preserve">, including </w:t>
      </w:r>
      <w:r w:rsidR="00F87174">
        <w:t>Search Engine Optimisation</w:t>
      </w:r>
    </w:p>
    <w:p w:rsidR="00757DB1" w:rsidRDefault="00757DB1" w:rsidP="00757DB1">
      <w:pPr>
        <w:pStyle w:val="ListBullet"/>
      </w:pPr>
      <w:r>
        <w:rPr>
          <w:b/>
        </w:rPr>
        <w:t>Author of s</w:t>
      </w:r>
      <w:r w:rsidRPr="009C5429">
        <w:rPr>
          <w:b/>
        </w:rPr>
        <w:t>oftware demonstration</w:t>
      </w:r>
      <w:r>
        <w:rPr>
          <w:b/>
        </w:rPr>
        <w:t>s</w:t>
      </w:r>
      <w:r w:rsidR="00F87174">
        <w:t xml:space="preserve">, </w:t>
      </w:r>
      <w:r w:rsidR="00F87174" w:rsidRPr="00F87174">
        <w:rPr>
          <w:b/>
        </w:rPr>
        <w:t>prototypes</w:t>
      </w:r>
      <w:r w:rsidR="00F87174">
        <w:t xml:space="preserve">, </w:t>
      </w:r>
      <w:r w:rsidR="00F87174" w:rsidRPr="00F87174">
        <w:rPr>
          <w:b/>
        </w:rPr>
        <w:t>presentations</w:t>
      </w:r>
      <w:r w:rsidR="00F87174">
        <w:t xml:space="preserve"> </w:t>
      </w:r>
      <w:r w:rsidRPr="009C5429">
        <w:t xml:space="preserve">and </w:t>
      </w:r>
      <w:r>
        <w:rPr>
          <w:b/>
        </w:rPr>
        <w:t>s</w:t>
      </w:r>
      <w:r w:rsidRPr="009C5429">
        <w:rPr>
          <w:b/>
        </w:rPr>
        <w:t>ales collateral</w:t>
      </w:r>
    </w:p>
    <w:p w:rsidR="003F5553" w:rsidRDefault="003F5553" w:rsidP="003F5553">
      <w:pPr>
        <w:pStyle w:val="ListBullet"/>
      </w:pPr>
      <w:r>
        <w:rPr>
          <w:b/>
        </w:rPr>
        <w:t>Customer</w:t>
      </w:r>
      <w:r w:rsidRPr="009C5429">
        <w:rPr>
          <w:b/>
        </w:rPr>
        <w:t xml:space="preserve"> support</w:t>
      </w:r>
      <w:r>
        <w:rPr>
          <w:b/>
        </w:rPr>
        <w:t xml:space="preserve"> agent</w:t>
      </w:r>
      <w:r w:rsidR="00250A89">
        <w:t xml:space="preserve">, </w:t>
      </w:r>
      <w:r w:rsidRPr="009C5429">
        <w:t>tak</w:t>
      </w:r>
      <w:r w:rsidR="00250A89">
        <w:t>ing support and providing</w:t>
      </w:r>
      <w:r w:rsidRPr="009C5429">
        <w:t xml:space="preserve"> solutions via telephone, email and visits</w:t>
      </w:r>
    </w:p>
    <w:p w:rsidR="00EC6940" w:rsidRDefault="003E5E14" w:rsidP="003F5553">
      <w:pPr>
        <w:pStyle w:val="ListBullet"/>
      </w:pPr>
      <w:r>
        <w:rPr>
          <w:b/>
        </w:rPr>
        <w:t xml:space="preserve">In-house </w:t>
      </w:r>
      <w:r w:rsidR="00EC6940">
        <w:rPr>
          <w:b/>
        </w:rPr>
        <w:t>Subject Matter Expert</w:t>
      </w:r>
      <w:r w:rsidR="00EC6940" w:rsidRPr="00EC6940">
        <w:t xml:space="preserve"> for </w:t>
      </w:r>
      <w:r w:rsidR="00EC6940">
        <w:t xml:space="preserve">Microsoft Word, </w:t>
      </w:r>
      <w:proofErr w:type="spellStart"/>
      <w:r w:rsidR="00EC6940">
        <w:t>Sitecore</w:t>
      </w:r>
      <w:proofErr w:type="spellEnd"/>
      <w:r w:rsidR="00EC6940">
        <w:t xml:space="preserve"> CMS and </w:t>
      </w:r>
      <w:proofErr w:type="spellStart"/>
      <w:r w:rsidR="00EC6940">
        <w:t>Umbraco</w:t>
      </w:r>
      <w:proofErr w:type="spellEnd"/>
    </w:p>
    <w:p w:rsidR="00192F42" w:rsidRDefault="00192F42" w:rsidP="00192F42">
      <w:pPr>
        <w:pStyle w:val="H2CPB"/>
      </w:pPr>
      <w:r>
        <w:lastRenderedPageBreak/>
        <w:t>Previous employment history</w:t>
      </w:r>
    </w:p>
    <w:p w:rsidR="00192F42" w:rsidRDefault="00192F42" w:rsidP="00192F42">
      <w:pPr>
        <w:pStyle w:val="Heading3"/>
      </w:pPr>
      <w:r>
        <w:t>January 2007 – August 2008: contract technical author &amp; editor</w:t>
      </w:r>
      <w:r>
        <w:rPr>
          <w:b w:val="0"/>
          <w:bCs w:val="0"/>
        </w:rPr>
        <w:t>. Clients included:</w:t>
      </w:r>
    </w:p>
    <w:p w:rsidR="00192F42" w:rsidRDefault="00192F42" w:rsidP="00192F42">
      <w:pPr>
        <w:pStyle w:val="ListBullet"/>
      </w:pPr>
      <w:r>
        <w:rPr>
          <w:b/>
          <w:bCs/>
        </w:rPr>
        <w:t>Orange UK</w:t>
      </w:r>
      <w:r>
        <w:t xml:space="preserve"> – updating the design and usability sections of the Orange Group Device Requirements (OGDR) document. Also creating corporate Word templates and documentation style guides</w:t>
      </w:r>
    </w:p>
    <w:p w:rsidR="00192F42" w:rsidRDefault="00192F42" w:rsidP="00192F42">
      <w:pPr>
        <w:pStyle w:val="ListBullet"/>
      </w:pPr>
      <w:r>
        <w:rPr>
          <w:b/>
          <w:bCs/>
        </w:rPr>
        <w:t>ESRI UK</w:t>
      </w:r>
      <w:r>
        <w:t xml:space="preserve"> – creating, updating &amp; editing online Help, installation guides, release notes, configuration and user manuals, and marketing literature for the </w:t>
      </w:r>
      <w:proofErr w:type="spellStart"/>
      <w:r>
        <w:t>ArcMap</w:t>
      </w:r>
      <w:proofErr w:type="spellEnd"/>
      <w:r>
        <w:t xml:space="preserve"> and </w:t>
      </w:r>
      <w:proofErr w:type="spellStart"/>
      <w:r>
        <w:t>DragonMap</w:t>
      </w:r>
      <w:proofErr w:type="spellEnd"/>
      <w:r>
        <w:t xml:space="preserve"> GIS products</w:t>
      </w:r>
    </w:p>
    <w:p w:rsidR="00192F42" w:rsidRDefault="00192F42" w:rsidP="00192F42">
      <w:pPr>
        <w:pStyle w:val="ListBullet"/>
      </w:pPr>
      <w:r>
        <w:rPr>
          <w:b/>
          <w:bCs/>
        </w:rPr>
        <w:t xml:space="preserve">Sumitomo Mitsui Banking Corporation (SMBC) </w:t>
      </w:r>
      <w:r>
        <w:t>– editing and proofing corporate policy, procedure, and compliance documents.</w:t>
      </w:r>
    </w:p>
    <w:p w:rsidR="00192F42" w:rsidRDefault="00192F42" w:rsidP="00192F42">
      <w:pPr>
        <w:pStyle w:val="ListBullet"/>
      </w:pPr>
      <w:r>
        <w:rPr>
          <w:b/>
          <w:bCs/>
        </w:rPr>
        <w:t>GE Energy</w:t>
      </w:r>
      <w:r>
        <w:t xml:space="preserve"> – writing documentation and release notes for the GE </w:t>
      </w:r>
      <w:proofErr w:type="spellStart"/>
      <w:r>
        <w:t>Smallworld</w:t>
      </w:r>
      <w:proofErr w:type="spellEnd"/>
      <w:r>
        <w:t xml:space="preserve"> product</w:t>
      </w:r>
    </w:p>
    <w:p w:rsidR="00192F42" w:rsidRDefault="00192F42" w:rsidP="00192F42">
      <w:pPr>
        <w:pStyle w:val="Heading3"/>
      </w:pPr>
      <w:r>
        <w:t>July 2004 – Nov 2006: senior technical author &amp; trainer, GE Healthcare/IDX UK</w:t>
      </w:r>
    </w:p>
    <w:p w:rsidR="00192F42" w:rsidRDefault="00192F42" w:rsidP="00192F42">
      <w:pPr>
        <w:pStyle w:val="ListBullet"/>
      </w:pPr>
      <w:r>
        <w:t xml:space="preserve">Writing online Help for the London implementation of </w:t>
      </w:r>
      <w:proofErr w:type="spellStart"/>
      <w:r>
        <w:t>NPfIT</w:t>
      </w:r>
      <w:proofErr w:type="spellEnd"/>
      <w:r>
        <w:t xml:space="preserve"> (National Program for IT), a complex software solution for the NHS and BT. Also managing and proofing the work of other authors</w:t>
      </w:r>
    </w:p>
    <w:p w:rsidR="00192F42" w:rsidRDefault="00192F42" w:rsidP="00192F42">
      <w:pPr>
        <w:pStyle w:val="ListBullet"/>
      </w:pPr>
      <w:r>
        <w:t>Managing the Help build and distribution, including scripting an automated build process</w:t>
      </w:r>
    </w:p>
    <w:p w:rsidR="00192F42" w:rsidRDefault="00192F42" w:rsidP="00192F42">
      <w:pPr>
        <w:pStyle w:val="ListBullet"/>
      </w:pPr>
      <w:r>
        <w:t>Proofing and quality control of corporate documentation, including copy editing of departmental and company-wide business plans and bid proposals</w:t>
      </w:r>
    </w:p>
    <w:p w:rsidR="00192F42" w:rsidRDefault="00192F42" w:rsidP="00192F42">
      <w:pPr>
        <w:pStyle w:val="ListBullet"/>
      </w:pPr>
      <w:r>
        <w:t xml:space="preserve">Creating ‘train-the-trainer’ and end user training materials, and delivering certificated training courses in the </w:t>
      </w:r>
      <w:proofErr w:type="spellStart"/>
      <w:r>
        <w:t>Carecast</w:t>
      </w:r>
      <w:proofErr w:type="spellEnd"/>
      <w:r>
        <w:t xml:space="preserve"> product to BT and the NHS</w:t>
      </w:r>
    </w:p>
    <w:p w:rsidR="00192F42" w:rsidRDefault="00192F42" w:rsidP="00192F42">
      <w:pPr>
        <w:pStyle w:val="ListBullet"/>
      </w:pPr>
      <w:r>
        <w:t xml:space="preserve">Creating and delivering internal training workshops on MS Word, </w:t>
      </w:r>
      <w:proofErr w:type="spellStart"/>
      <w:r>
        <w:t>RoboHelp</w:t>
      </w:r>
      <w:proofErr w:type="spellEnd"/>
      <w:r>
        <w:t>, and Lotus Notes</w:t>
      </w:r>
    </w:p>
    <w:p w:rsidR="00192F42" w:rsidRDefault="00192F42" w:rsidP="00192F42">
      <w:pPr>
        <w:pStyle w:val="ListBullet"/>
      </w:pPr>
      <w:r>
        <w:t xml:space="preserve">Creating and maintaining documentation style guides and templates, in consultation with IDX/GE, BT, and </w:t>
      </w:r>
      <w:proofErr w:type="spellStart"/>
      <w:r>
        <w:t>CfH</w:t>
      </w:r>
      <w:proofErr w:type="spellEnd"/>
      <w:r>
        <w:t xml:space="preserve"> (Connecting for Health), in order to ensure project-wide consistency</w:t>
      </w:r>
    </w:p>
    <w:p w:rsidR="00192F42" w:rsidRDefault="00192F42" w:rsidP="00192F42">
      <w:pPr>
        <w:pStyle w:val="ListBullet"/>
      </w:pPr>
      <w:r>
        <w:t>Managing internal and external (BT, UCLH) deliveries, also materials from a third-party supplier</w:t>
      </w:r>
    </w:p>
    <w:p w:rsidR="00192F42" w:rsidRDefault="00192F42" w:rsidP="00192F42">
      <w:pPr>
        <w:pStyle w:val="ListBullet"/>
      </w:pPr>
      <w:r>
        <w:t>Managing documentation storage and source control, and establishing related departmental processes and procedures for ISO9001 audit and accreditation</w:t>
      </w:r>
    </w:p>
    <w:p w:rsidR="00192F42" w:rsidRDefault="00192F42" w:rsidP="00192F42">
      <w:pPr>
        <w:pStyle w:val="ListBullet"/>
      </w:pPr>
      <w:r>
        <w:t>Providing usability recommendations and input into user interface design</w:t>
      </w:r>
    </w:p>
    <w:p w:rsidR="00192F42" w:rsidRDefault="00192F42" w:rsidP="00192F42">
      <w:pPr>
        <w:pStyle w:val="Heading3"/>
      </w:pPr>
      <w:r>
        <w:t>January 2003 – July 2004: contract technical author &amp; editor</w:t>
      </w:r>
      <w:r>
        <w:rPr>
          <w:b w:val="0"/>
          <w:bCs w:val="0"/>
        </w:rPr>
        <w:t>. Clients included:</w:t>
      </w:r>
    </w:p>
    <w:p w:rsidR="00192F42" w:rsidRDefault="00192F42" w:rsidP="00192F42">
      <w:pPr>
        <w:pStyle w:val="ListBullet"/>
      </w:pPr>
      <w:r>
        <w:rPr>
          <w:b/>
          <w:bCs/>
        </w:rPr>
        <w:t>Nokia</w:t>
      </w:r>
      <w:r>
        <w:t xml:space="preserve"> – writing the Nokia Series 90 style development guide for inclusion in the SDK.</w:t>
      </w:r>
    </w:p>
    <w:p w:rsidR="00192F42" w:rsidRDefault="00192F42" w:rsidP="00192F42">
      <w:pPr>
        <w:pStyle w:val="NormalIndent"/>
      </w:pPr>
      <w:r>
        <w:t>Also designing custom Word templates to conform to Nokia SDK design and style, and liaising with interaction designers, software engineers, and team leaders at Nokia in Finland</w:t>
      </w:r>
    </w:p>
    <w:p w:rsidR="00192F42" w:rsidRDefault="00192F42" w:rsidP="00192F42">
      <w:pPr>
        <w:pStyle w:val="ListBullet"/>
      </w:pPr>
      <w:r>
        <w:rPr>
          <w:b/>
          <w:bCs/>
        </w:rPr>
        <w:t>Mobile Innovation</w:t>
      </w:r>
      <w:r>
        <w:t xml:space="preserve"> – writing the user manual, reference guide and marketing literature for </w:t>
      </w:r>
      <w:proofErr w:type="gramStart"/>
      <w:r>
        <w:t>a script</w:t>
      </w:r>
      <w:proofErr w:type="gramEnd"/>
      <w:r>
        <w:t>-based software testing tool, and API documentation for user interface platform controls and widgets.</w:t>
      </w:r>
    </w:p>
    <w:p w:rsidR="00192F42" w:rsidRDefault="00192F42" w:rsidP="00192F42">
      <w:pPr>
        <w:pStyle w:val="NormalIndent"/>
      </w:pPr>
      <w:r w:rsidRPr="00750C93">
        <w:t>Also</w:t>
      </w:r>
      <w:r>
        <w:t xml:space="preserve"> writing compatibility, porting, and style guides for software applications intended for multiple </w:t>
      </w:r>
      <w:proofErr w:type="spellStart"/>
      <w:r>
        <w:t>Symbian</w:t>
      </w:r>
      <w:proofErr w:type="spellEnd"/>
      <w:r>
        <w:t xml:space="preserve"> OS developer platforms, reviewing and proof reading marketing material and UI specifications, and contributing to usability reviews and defect testing</w:t>
      </w:r>
    </w:p>
    <w:p w:rsidR="00192F42" w:rsidRDefault="00192F42" w:rsidP="00192F42">
      <w:pPr>
        <w:pStyle w:val="Heading3"/>
      </w:pPr>
      <w:r>
        <w:t xml:space="preserve">July 2001 – November 2002: technical author, </w:t>
      </w:r>
      <w:proofErr w:type="spellStart"/>
      <w:r>
        <w:t>Categoric</w:t>
      </w:r>
      <w:proofErr w:type="spellEnd"/>
      <w:r>
        <w:t xml:space="preserve"> Software Ltd</w:t>
      </w:r>
    </w:p>
    <w:p w:rsidR="00192F42" w:rsidRDefault="00192F42" w:rsidP="00192F42">
      <w:pPr>
        <w:pStyle w:val="ListBullet"/>
      </w:pPr>
      <w:r>
        <w:t xml:space="preserve">Updating, overhauling and slimming down the user documentation for </w:t>
      </w:r>
      <w:proofErr w:type="spellStart"/>
      <w:r>
        <w:t>Xalerts</w:t>
      </w:r>
      <w:proofErr w:type="spellEnd"/>
      <w:r>
        <w:t xml:space="preserve"> 5.1. I condensed the topic count from over 1500 to less than 650 by careful editing and by focusing on user tasks</w:t>
      </w:r>
    </w:p>
    <w:p w:rsidR="00192F42" w:rsidRDefault="00192F42" w:rsidP="00192F42">
      <w:pPr>
        <w:pStyle w:val="ListBullet"/>
      </w:pPr>
      <w:r>
        <w:t>Writing installation and ’quick start’ guides and release notes in PDF and HTML formats</w:t>
      </w:r>
    </w:p>
    <w:p w:rsidR="00192F42" w:rsidRDefault="00192F42" w:rsidP="00192F42">
      <w:pPr>
        <w:pStyle w:val="ListBullet"/>
      </w:pPr>
      <w:r>
        <w:t>Planning and managing the documentation and its life cycle, monitoring the software development process, and liaising with engineers about proposed changes</w:t>
      </w:r>
    </w:p>
    <w:p w:rsidR="00192F42" w:rsidRDefault="00192F42" w:rsidP="00192F42">
      <w:pPr>
        <w:pStyle w:val="ListBullet"/>
      </w:pPr>
      <w:r>
        <w:t>Creating HTML documentation and CSS style sheets to accompany a Web-based application</w:t>
      </w:r>
    </w:p>
    <w:p w:rsidR="00192F42" w:rsidRDefault="00192F42" w:rsidP="00192F42">
      <w:pPr>
        <w:pStyle w:val="ListBullet"/>
      </w:pPr>
      <w:r>
        <w:t>Editing and proofing training documentation and requirements specifications</w:t>
      </w:r>
    </w:p>
    <w:p w:rsidR="00192F42" w:rsidRDefault="00192F42" w:rsidP="00192F42">
      <w:pPr>
        <w:pStyle w:val="ListBullet"/>
      </w:pPr>
      <w:r>
        <w:t xml:space="preserve">Reviewing and improving the design and usability of the </w:t>
      </w:r>
      <w:proofErr w:type="spellStart"/>
      <w:r>
        <w:t>Xalerts</w:t>
      </w:r>
      <w:proofErr w:type="spellEnd"/>
      <w:r>
        <w:t xml:space="preserve"> user interface</w:t>
      </w:r>
    </w:p>
    <w:p w:rsidR="00192F42" w:rsidRDefault="00192F42" w:rsidP="00192F42">
      <w:pPr>
        <w:pStyle w:val="Heading3"/>
      </w:pPr>
      <w:r>
        <w:t xml:space="preserve">Jan 1997 – June 2001: technical author, </w:t>
      </w:r>
      <w:proofErr w:type="spellStart"/>
      <w:r>
        <w:t>Symbian</w:t>
      </w:r>
      <w:proofErr w:type="spellEnd"/>
      <w:r>
        <w:t xml:space="preserve"> Ltd (previously Psion Software Plc) </w:t>
      </w:r>
    </w:p>
    <w:p w:rsidR="00192F42" w:rsidRDefault="00192F42" w:rsidP="00192F42">
      <w:pPr>
        <w:pStyle w:val="ListBullet"/>
      </w:pPr>
      <w:r>
        <w:t xml:space="preserve">Writing </w:t>
      </w:r>
      <w:r w:rsidR="005E2777">
        <w:t xml:space="preserve">user </w:t>
      </w:r>
      <w:r>
        <w:t>documentation</w:t>
      </w:r>
      <w:r w:rsidR="005E2777">
        <w:t>,</w:t>
      </w:r>
      <w:r>
        <w:t xml:space="preserve"> </w:t>
      </w:r>
      <w:r w:rsidR="005E2777">
        <w:t xml:space="preserve">requirements </w:t>
      </w:r>
      <w:r>
        <w:t xml:space="preserve">specifications </w:t>
      </w:r>
      <w:r w:rsidR="005E2777">
        <w:t xml:space="preserve">and user interface specifications </w:t>
      </w:r>
      <w:r>
        <w:t xml:space="preserve">for </w:t>
      </w:r>
      <w:r w:rsidR="005E2777">
        <w:t xml:space="preserve">hardware and software </w:t>
      </w:r>
      <w:r>
        <w:t>products including the Psion Series 5</w:t>
      </w:r>
      <w:r w:rsidR="005E2777">
        <w:t xml:space="preserve">, </w:t>
      </w:r>
      <w:proofErr w:type="spellStart"/>
      <w:r w:rsidR="005E2777">
        <w:t>PsiWin</w:t>
      </w:r>
      <w:proofErr w:type="spellEnd"/>
      <w:r>
        <w:t xml:space="preserve"> and </w:t>
      </w:r>
      <w:r w:rsidR="005E2777">
        <w:t xml:space="preserve">the </w:t>
      </w:r>
      <w:bookmarkStart w:id="0" w:name="_GoBack"/>
      <w:bookmarkEnd w:id="0"/>
      <w:r>
        <w:t>Nokia 9210</w:t>
      </w:r>
    </w:p>
    <w:p w:rsidR="00192F42" w:rsidRDefault="00192F42" w:rsidP="00192F42">
      <w:pPr>
        <w:pStyle w:val="ListBullet"/>
      </w:pPr>
      <w:r>
        <w:t>Helping to resolve UI design issues such as the design, layout and wording of screens and dialogs</w:t>
      </w:r>
    </w:p>
    <w:p w:rsidR="00192F42" w:rsidRDefault="00192F42" w:rsidP="00192F42">
      <w:pPr>
        <w:pStyle w:val="ListBullet"/>
      </w:pPr>
      <w:r>
        <w:t>Planning and managing projects, monitoring change requests, bug reporting, and Beta testing</w:t>
      </w:r>
    </w:p>
    <w:p w:rsidR="00192F42" w:rsidRDefault="00192F42" w:rsidP="00192F42">
      <w:pPr>
        <w:pStyle w:val="ListBullet"/>
      </w:pPr>
      <w:r>
        <w:t>Designing and maintaining the user documentation Intranet Web site</w:t>
      </w:r>
    </w:p>
    <w:p w:rsidR="00192F42" w:rsidRDefault="00192F42" w:rsidP="00192F42">
      <w:pPr>
        <w:pStyle w:val="ListBullet"/>
      </w:pPr>
      <w:r>
        <w:t>Designing bespoke templates for company documentation</w:t>
      </w:r>
    </w:p>
    <w:p w:rsidR="006E24C8" w:rsidRDefault="006E24C8" w:rsidP="006E24C8">
      <w:pPr>
        <w:pStyle w:val="H2CPB"/>
      </w:pPr>
      <w:r>
        <w:lastRenderedPageBreak/>
        <w:t>Pre-1996 employment</w:t>
      </w:r>
    </w:p>
    <w:p w:rsidR="006E24C8" w:rsidRDefault="006E24C8" w:rsidP="006E24C8">
      <w:r>
        <w:t xml:space="preserve">Before joining Psion in 1997 I had worked for some time in a social services mental health drop-in, providing individual and group counselling and psychotherapy as well as </w:t>
      </w:r>
      <w:r w:rsidR="00F63B57">
        <w:t xml:space="preserve">giving </w:t>
      </w:r>
      <w:r>
        <w:t>informal and practical advice. I supervised staff and students, handled financial and security issues, designed publicity &amp; promotional materials, maintained the local computers, and trained staff in IT.</w:t>
      </w:r>
    </w:p>
    <w:p w:rsidR="006E24C8" w:rsidRDefault="006E24C8" w:rsidP="006E24C8">
      <w:r>
        <w:t>I also spent a number of years as a professional musician and sound engineer, working on the pub folk/rock circuit in London, and as a researcher and author on the Rothmans International Atlas of Sport.</w:t>
      </w:r>
    </w:p>
    <w:p w:rsidR="00192F42" w:rsidRDefault="00192F42" w:rsidP="006E24C8">
      <w:pPr>
        <w:pStyle w:val="H2Cspacebefore"/>
      </w:pPr>
      <w:r>
        <w:t>Training, education &amp; short courses</w:t>
      </w:r>
    </w:p>
    <w:p w:rsidR="00AF6ABF" w:rsidRPr="00AF6ABF" w:rsidRDefault="00AF6ABF" w:rsidP="00192F42">
      <w:pPr>
        <w:pStyle w:val="ListBullet"/>
      </w:pPr>
      <w:proofErr w:type="spellStart"/>
      <w:r w:rsidRPr="00AF6ABF">
        <w:rPr>
          <w:b/>
        </w:rPr>
        <w:t>Umbraco</w:t>
      </w:r>
      <w:proofErr w:type="spellEnd"/>
      <w:r>
        <w:t xml:space="preserve"> certified developer (Percipient Studios, 2013)</w:t>
      </w:r>
    </w:p>
    <w:p w:rsidR="00192F42" w:rsidRDefault="00192F42" w:rsidP="00192F42">
      <w:pPr>
        <w:pStyle w:val="ListBullet"/>
      </w:pPr>
      <w:proofErr w:type="spellStart"/>
      <w:r w:rsidRPr="003305EF">
        <w:rPr>
          <w:b/>
        </w:rPr>
        <w:t>Sitecore</w:t>
      </w:r>
      <w:proofErr w:type="spellEnd"/>
      <w:r>
        <w:t xml:space="preserve"> marketing suite and Web analytics (</w:t>
      </w:r>
      <w:proofErr w:type="spellStart"/>
      <w:r>
        <w:t>Sitecore</w:t>
      </w:r>
      <w:proofErr w:type="spellEnd"/>
      <w:r>
        <w:t>, 2010)</w:t>
      </w:r>
    </w:p>
    <w:p w:rsidR="00192F42" w:rsidRDefault="00192F42" w:rsidP="00192F42">
      <w:pPr>
        <w:pStyle w:val="ListBullet"/>
      </w:pPr>
      <w:proofErr w:type="spellStart"/>
      <w:r w:rsidRPr="003305EF">
        <w:rPr>
          <w:b/>
        </w:rPr>
        <w:t>Sitecore</w:t>
      </w:r>
      <w:proofErr w:type="spellEnd"/>
      <w:r>
        <w:t xml:space="preserve"> for developers (</w:t>
      </w:r>
      <w:proofErr w:type="spellStart"/>
      <w:r>
        <w:t>Sitecore</w:t>
      </w:r>
      <w:proofErr w:type="spellEnd"/>
      <w:r>
        <w:t>, 2008)</w:t>
      </w:r>
    </w:p>
    <w:p w:rsidR="00192F42" w:rsidRDefault="00192F42" w:rsidP="00192F42">
      <w:pPr>
        <w:pStyle w:val="ListBullet"/>
      </w:pPr>
      <w:r>
        <w:t xml:space="preserve">Advanced </w:t>
      </w:r>
      <w:proofErr w:type="spellStart"/>
      <w:r w:rsidRPr="003305EF">
        <w:rPr>
          <w:b/>
        </w:rPr>
        <w:t>RoboHelp</w:t>
      </w:r>
      <w:proofErr w:type="spellEnd"/>
      <w:r>
        <w:t xml:space="preserve"> (</w:t>
      </w:r>
      <w:proofErr w:type="spellStart"/>
      <w:r>
        <w:t>RoboHelp</w:t>
      </w:r>
      <w:proofErr w:type="spellEnd"/>
      <w:r>
        <w:t>, 2006)</w:t>
      </w:r>
    </w:p>
    <w:p w:rsidR="00192F42" w:rsidRDefault="00192F42" w:rsidP="00192F42">
      <w:pPr>
        <w:pStyle w:val="ListBullet"/>
      </w:pPr>
      <w:r w:rsidRPr="003305EF">
        <w:rPr>
          <w:b/>
        </w:rPr>
        <w:t>Presentation skills</w:t>
      </w:r>
      <w:r>
        <w:t xml:space="preserve"> (IDX, 2006)</w:t>
      </w:r>
    </w:p>
    <w:p w:rsidR="00192F42" w:rsidRDefault="00192F42" w:rsidP="00192F42">
      <w:pPr>
        <w:pStyle w:val="ListBullet"/>
      </w:pPr>
      <w:r>
        <w:t xml:space="preserve">Macromedia </w:t>
      </w:r>
      <w:r w:rsidRPr="003305EF">
        <w:rPr>
          <w:b/>
        </w:rPr>
        <w:t>Dreamweaver</w:t>
      </w:r>
      <w:r>
        <w:t xml:space="preserve"> and </w:t>
      </w:r>
      <w:r w:rsidRPr="00911C1D">
        <w:rPr>
          <w:b/>
        </w:rPr>
        <w:t>Fireworks</w:t>
      </w:r>
      <w:r>
        <w:t xml:space="preserve"> (Macromedia, 2004)</w:t>
      </w:r>
    </w:p>
    <w:p w:rsidR="00192F42" w:rsidRDefault="00192F42" w:rsidP="00192F42">
      <w:pPr>
        <w:pStyle w:val="ListBullet"/>
      </w:pPr>
      <w:r w:rsidRPr="006D6B28">
        <w:rPr>
          <w:b/>
        </w:rPr>
        <w:t>Adobe</w:t>
      </w:r>
      <w:r>
        <w:t xml:space="preserve"> </w:t>
      </w:r>
      <w:proofErr w:type="spellStart"/>
      <w:r w:rsidRPr="003305EF">
        <w:rPr>
          <w:b/>
        </w:rPr>
        <w:t>Frame</w:t>
      </w:r>
      <w:r>
        <w:rPr>
          <w:b/>
        </w:rPr>
        <w:t>M</w:t>
      </w:r>
      <w:r w:rsidRPr="003305EF">
        <w:rPr>
          <w:b/>
        </w:rPr>
        <w:t>aker</w:t>
      </w:r>
      <w:proofErr w:type="spellEnd"/>
      <w:r>
        <w:t xml:space="preserve"> (</w:t>
      </w:r>
      <w:proofErr w:type="spellStart"/>
      <w:r>
        <w:t>Transmedia</w:t>
      </w:r>
      <w:proofErr w:type="spellEnd"/>
      <w:r>
        <w:t xml:space="preserve"> Training, 2002)</w:t>
      </w:r>
    </w:p>
    <w:p w:rsidR="00192F42" w:rsidRDefault="00192F42" w:rsidP="00192F42">
      <w:pPr>
        <w:pStyle w:val="ListBullet"/>
      </w:pPr>
      <w:r w:rsidRPr="00911C1D">
        <w:rPr>
          <w:b/>
        </w:rPr>
        <w:t>Project planning</w:t>
      </w:r>
      <w:r>
        <w:t xml:space="preserve">, </w:t>
      </w:r>
      <w:r>
        <w:rPr>
          <w:b/>
        </w:rPr>
        <w:t>w</w:t>
      </w:r>
      <w:r w:rsidRPr="003305EF">
        <w:rPr>
          <w:b/>
        </w:rPr>
        <w:t>orking effectively</w:t>
      </w:r>
      <w:r>
        <w:t xml:space="preserve"> &amp; </w:t>
      </w:r>
      <w:r w:rsidRPr="006D6B28">
        <w:rPr>
          <w:b/>
        </w:rPr>
        <w:t>time management</w:t>
      </w:r>
      <w:r>
        <w:t xml:space="preserve"> (</w:t>
      </w:r>
      <w:proofErr w:type="spellStart"/>
      <w:r>
        <w:t>Symbian</w:t>
      </w:r>
      <w:proofErr w:type="spellEnd"/>
      <w:r>
        <w:t xml:space="preserve">, 2001), </w:t>
      </w:r>
    </w:p>
    <w:p w:rsidR="00192F42" w:rsidRDefault="00192F42" w:rsidP="00192F42">
      <w:pPr>
        <w:pStyle w:val="ListBullet"/>
      </w:pPr>
      <w:r w:rsidRPr="003305EF">
        <w:rPr>
          <w:b/>
        </w:rPr>
        <w:t>Performance leadership</w:t>
      </w:r>
      <w:r>
        <w:t xml:space="preserve"> &amp; the </w:t>
      </w:r>
      <w:r w:rsidRPr="009F5576">
        <w:rPr>
          <w:b/>
        </w:rPr>
        <w:t>Capability Maturity Model</w:t>
      </w:r>
      <w:r>
        <w:t xml:space="preserve"> (</w:t>
      </w:r>
      <w:proofErr w:type="spellStart"/>
      <w:r>
        <w:t>Symbian</w:t>
      </w:r>
      <w:proofErr w:type="spellEnd"/>
      <w:r>
        <w:t>, 2000)</w:t>
      </w:r>
    </w:p>
    <w:p w:rsidR="00192F42" w:rsidRDefault="00192F42" w:rsidP="00192F42">
      <w:pPr>
        <w:pStyle w:val="ListBullet"/>
      </w:pPr>
      <w:r w:rsidRPr="003305EF">
        <w:rPr>
          <w:b/>
        </w:rPr>
        <w:t>User Interface</w:t>
      </w:r>
      <w:r>
        <w:t xml:space="preserve"> design (Psion, 1998)</w:t>
      </w:r>
    </w:p>
    <w:p w:rsidR="00192F42" w:rsidRDefault="00192F42" w:rsidP="00192F42">
      <w:pPr>
        <w:pStyle w:val="ListBullet"/>
      </w:pPr>
      <w:r>
        <w:t xml:space="preserve">Advanced </w:t>
      </w:r>
      <w:r w:rsidRPr="006D6B28">
        <w:rPr>
          <w:b/>
        </w:rPr>
        <w:t>Word for Windows</w:t>
      </w:r>
      <w:r>
        <w:t xml:space="preserve"> and </w:t>
      </w:r>
      <w:r w:rsidRPr="006D6B28">
        <w:rPr>
          <w:b/>
        </w:rPr>
        <w:t>Adobe</w:t>
      </w:r>
      <w:r>
        <w:t xml:space="preserve"> </w:t>
      </w:r>
      <w:r w:rsidRPr="006D6B28">
        <w:rPr>
          <w:b/>
        </w:rPr>
        <w:t>Page</w:t>
      </w:r>
      <w:r>
        <w:rPr>
          <w:b/>
        </w:rPr>
        <w:t>M</w:t>
      </w:r>
      <w:r w:rsidRPr="006D6B28">
        <w:rPr>
          <w:b/>
        </w:rPr>
        <w:t>aker</w:t>
      </w:r>
      <w:r>
        <w:t xml:space="preserve"> (Psion, 1997)</w:t>
      </w:r>
    </w:p>
    <w:p w:rsidR="003908A7" w:rsidRDefault="003908A7" w:rsidP="00192F42">
      <w:pPr>
        <w:pStyle w:val="H2Cspacebefore"/>
      </w:pPr>
      <w:r>
        <w:t>Software packages</w:t>
      </w:r>
    </w:p>
    <w:p w:rsidR="003908A7" w:rsidRDefault="003908A7" w:rsidP="003908A7">
      <w:r>
        <w:t xml:space="preserve">I am a highly proficient and experienced ‘power user’ of </w:t>
      </w:r>
      <w:r w:rsidRPr="003908A7">
        <w:rPr>
          <w:b/>
        </w:rPr>
        <w:t>Windows</w:t>
      </w:r>
      <w:r>
        <w:t xml:space="preserve"> and of </w:t>
      </w:r>
      <w:r w:rsidRPr="00FE652A">
        <w:rPr>
          <w:b/>
        </w:rPr>
        <w:t>Microsoft Word</w:t>
      </w:r>
      <w:r>
        <w:t>, which is my preferred tool for document creation. I am skilled at creating styles, templates, macros, fields, cross references and other ‘advanced’ features.</w:t>
      </w:r>
    </w:p>
    <w:p w:rsidR="003908A7" w:rsidRDefault="003908A7" w:rsidP="003908A7">
      <w:r>
        <w:t xml:space="preserve">I am also confident using a number of other authoring tools including </w:t>
      </w:r>
      <w:proofErr w:type="spellStart"/>
      <w:r w:rsidRPr="000951B3">
        <w:rPr>
          <w:b/>
        </w:rPr>
        <w:t>RoboHelp</w:t>
      </w:r>
      <w:proofErr w:type="spellEnd"/>
      <w:r>
        <w:t xml:space="preserve">, </w:t>
      </w:r>
      <w:r w:rsidRPr="000951B3">
        <w:rPr>
          <w:b/>
        </w:rPr>
        <w:t>PowerPoint</w:t>
      </w:r>
      <w:r>
        <w:t xml:space="preserve">, </w:t>
      </w:r>
      <w:proofErr w:type="spellStart"/>
      <w:r w:rsidRPr="000951B3">
        <w:rPr>
          <w:b/>
        </w:rPr>
        <w:t>Axure</w:t>
      </w:r>
      <w:proofErr w:type="spellEnd"/>
      <w:r w:rsidRPr="000951B3">
        <w:rPr>
          <w:b/>
        </w:rPr>
        <w:t xml:space="preserve"> Pro</w:t>
      </w:r>
      <w:r>
        <w:t xml:space="preserve">, </w:t>
      </w:r>
      <w:r w:rsidRPr="000951B3">
        <w:rPr>
          <w:b/>
        </w:rPr>
        <w:t>Dreamweaver</w:t>
      </w:r>
      <w:r>
        <w:t xml:space="preserve">, </w:t>
      </w:r>
      <w:proofErr w:type="spellStart"/>
      <w:r w:rsidRPr="000951B3">
        <w:rPr>
          <w:b/>
        </w:rPr>
        <w:t>Camtasia</w:t>
      </w:r>
      <w:proofErr w:type="spellEnd"/>
      <w:r>
        <w:t xml:space="preserve">, </w:t>
      </w:r>
      <w:r w:rsidRPr="00EA07E4">
        <w:rPr>
          <w:b/>
        </w:rPr>
        <w:t>Visio</w:t>
      </w:r>
      <w:r>
        <w:t xml:space="preserve">, </w:t>
      </w:r>
      <w:proofErr w:type="spellStart"/>
      <w:r w:rsidRPr="000951B3">
        <w:rPr>
          <w:b/>
        </w:rPr>
        <w:t>Sitecore</w:t>
      </w:r>
      <w:proofErr w:type="spellEnd"/>
      <w:r>
        <w:t xml:space="preserve">, </w:t>
      </w:r>
      <w:r w:rsidRPr="000951B3">
        <w:rPr>
          <w:b/>
        </w:rPr>
        <w:t>Madcap</w:t>
      </w:r>
      <w:r>
        <w:t xml:space="preserve"> </w:t>
      </w:r>
      <w:r w:rsidRPr="000951B3">
        <w:rPr>
          <w:b/>
        </w:rPr>
        <w:t>Flare</w:t>
      </w:r>
      <w:r>
        <w:t xml:space="preserve">, </w:t>
      </w:r>
      <w:r w:rsidRPr="000951B3">
        <w:rPr>
          <w:b/>
        </w:rPr>
        <w:t>FAR</w:t>
      </w:r>
      <w:r>
        <w:t xml:space="preserve">, </w:t>
      </w:r>
      <w:r w:rsidRPr="000951B3">
        <w:rPr>
          <w:b/>
        </w:rPr>
        <w:t>Paint Shop Pro</w:t>
      </w:r>
      <w:r>
        <w:t xml:space="preserve">, </w:t>
      </w:r>
      <w:proofErr w:type="spellStart"/>
      <w:r w:rsidRPr="000951B3">
        <w:rPr>
          <w:b/>
        </w:rPr>
        <w:t>FrameMaker</w:t>
      </w:r>
      <w:proofErr w:type="spellEnd"/>
      <w:r>
        <w:t xml:space="preserve">, </w:t>
      </w:r>
      <w:r w:rsidRPr="000951B3">
        <w:rPr>
          <w:b/>
        </w:rPr>
        <w:t>HDK</w:t>
      </w:r>
      <w:r>
        <w:t xml:space="preserve">, </w:t>
      </w:r>
      <w:r w:rsidRPr="000951B3">
        <w:rPr>
          <w:b/>
        </w:rPr>
        <w:t>A</w:t>
      </w:r>
      <w:r>
        <w:rPr>
          <w:b/>
        </w:rPr>
        <w:t>dobe A</w:t>
      </w:r>
      <w:r w:rsidRPr="000951B3">
        <w:rPr>
          <w:b/>
        </w:rPr>
        <w:t>crobat</w:t>
      </w:r>
      <w:r>
        <w:t xml:space="preserve"> and</w:t>
      </w:r>
      <w:r w:rsidRPr="00150487">
        <w:t xml:space="preserve"> </w:t>
      </w:r>
      <w:r w:rsidRPr="000951B3">
        <w:rPr>
          <w:b/>
        </w:rPr>
        <w:t>PageMaker</w:t>
      </w:r>
      <w:r w:rsidRPr="00FE652A">
        <w:t>,</w:t>
      </w:r>
      <w:r>
        <w:t xml:space="preserve"> and</w:t>
      </w:r>
      <w:r w:rsidRPr="00FE652A">
        <w:t xml:space="preserve"> </w:t>
      </w:r>
      <w:r>
        <w:rPr>
          <w:b/>
        </w:rPr>
        <w:t>HTML</w:t>
      </w:r>
      <w:r w:rsidRPr="00FE652A">
        <w:rPr>
          <w:b/>
        </w:rPr>
        <w:t xml:space="preserve"> </w:t>
      </w:r>
      <w:r>
        <w:t>with some</w:t>
      </w:r>
      <w:r w:rsidRPr="008C7CFB">
        <w:t xml:space="preserve"> </w:t>
      </w:r>
      <w:r w:rsidRPr="008C7CFB">
        <w:rPr>
          <w:b/>
        </w:rPr>
        <w:t>CSS</w:t>
      </w:r>
      <w:r>
        <w:t>.</w:t>
      </w:r>
    </w:p>
    <w:p w:rsidR="003908A7" w:rsidRDefault="003908A7" w:rsidP="003908A7">
      <w:r>
        <w:t xml:space="preserve">Other software skills include </w:t>
      </w:r>
      <w:r w:rsidRPr="00010587">
        <w:rPr>
          <w:b/>
        </w:rPr>
        <w:t>Microsoft CRM</w:t>
      </w:r>
      <w:r>
        <w:t xml:space="preserve">, </w:t>
      </w:r>
      <w:r>
        <w:rPr>
          <w:b/>
        </w:rPr>
        <w:t>ShareP</w:t>
      </w:r>
      <w:r w:rsidRPr="000951B3">
        <w:rPr>
          <w:b/>
        </w:rPr>
        <w:t>oint</w:t>
      </w:r>
      <w:r>
        <w:t xml:space="preserve">, </w:t>
      </w:r>
      <w:r w:rsidRPr="00EA07E4">
        <w:rPr>
          <w:b/>
        </w:rPr>
        <w:t>Windows</w:t>
      </w:r>
      <w:r>
        <w:t xml:space="preserve"> (versions 3.1 to 7), </w:t>
      </w:r>
      <w:proofErr w:type="spellStart"/>
      <w:r w:rsidRPr="009C232A">
        <w:rPr>
          <w:b/>
        </w:rPr>
        <w:t>Cubase</w:t>
      </w:r>
      <w:proofErr w:type="spellEnd"/>
      <w:r w:rsidRPr="009C232A">
        <w:rPr>
          <w:b/>
        </w:rPr>
        <w:t xml:space="preserve"> VST</w:t>
      </w:r>
      <w:r>
        <w:t xml:space="preserve">, </w:t>
      </w:r>
      <w:proofErr w:type="spellStart"/>
      <w:r w:rsidRPr="009C232A">
        <w:rPr>
          <w:b/>
        </w:rPr>
        <w:t>Acoustica</w:t>
      </w:r>
      <w:proofErr w:type="spellEnd"/>
      <w:r w:rsidRPr="009C232A">
        <w:rPr>
          <w:b/>
        </w:rPr>
        <w:t xml:space="preserve"> </w:t>
      </w:r>
      <w:proofErr w:type="spellStart"/>
      <w:r w:rsidRPr="009C232A">
        <w:rPr>
          <w:b/>
        </w:rPr>
        <w:t>Mixcraft</w:t>
      </w:r>
      <w:proofErr w:type="spellEnd"/>
      <w:r>
        <w:t xml:space="preserve">, and </w:t>
      </w:r>
      <w:r w:rsidRPr="00EA07E4">
        <w:rPr>
          <w:b/>
        </w:rPr>
        <w:t>MS-DOS</w:t>
      </w:r>
      <w:r>
        <w:t xml:space="preserve"> </w:t>
      </w:r>
      <w:r w:rsidRPr="00EA07E4">
        <w:t>including</w:t>
      </w:r>
      <w:r>
        <w:t xml:space="preserve"> batch files and scripting.</w:t>
      </w:r>
    </w:p>
    <w:p w:rsidR="00192F42" w:rsidRDefault="00192F42" w:rsidP="00192F42">
      <w:pPr>
        <w:pStyle w:val="H2Cspacebefore"/>
      </w:pPr>
      <w:r>
        <w:t>Interests, activities &amp; languages</w:t>
      </w:r>
    </w:p>
    <w:p w:rsidR="00F41BB0" w:rsidRDefault="00F41BB0" w:rsidP="00F41BB0">
      <w:pPr>
        <w:tabs>
          <w:tab w:val="left" w:pos="0"/>
        </w:tabs>
      </w:pPr>
      <w:r>
        <w:t xml:space="preserve">Although most of my leisure time is devoted to my family, I still have a keen interest in music and enjoy home recording (I play guitar &amp; bass guitar, sing, and write songs). I sing tenor with a local choir, for whom I created and maintain </w:t>
      </w:r>
      <w:hyperlink r:id="rId10" w:history="1">
        <w:r w:rsidRPr="00203E7F">
          <w:rPr>
            <w:rStyle w:val="Hyperlink"/>
          </w:rPr>
          <w:t>http://www.tottenhamcommunitychoir.com</w:t>
        </w:r>
      </w:hyperlink>
      <w:r>
        <w:t>.</w:t>
      </w:r>
    </w:p>
    <w:p w:rsidR="00192F42" w:rsidRDefault="00F41BB0" w:rsidP="00192F42">
      <w:r>
        <w:t xml:space="preserve">I have co-written a number of screenplays with a film director friend of mine. </w:t>
      </w:r>
      <w:r w:rsidR="00192F42">
        <w:t xml:space="preserve">I speak French, and have a clean driving licence. </w:t>
      </w:r>
      <w:r>
        <w:t xml:space="preserve">I have excellent computer skills, and have taught myself to become a ‘power user’ of Microsoft Windows and Office. </w:t>
      </w:r>
      <w:r w:rsidR="00192F42">
        <w:t>I swim and cycle regularly.</w:t>
      </w:r>
    </w:p>
    <w:p w:rsidR="00192F42" w:rsidRDefault="00192F42" w:rsidP="00192F42">
      <w:pPr>
        <w:pStyle w:val="H2Cspacebefore"/>
      </w:pPr>
      <w:r>
        <w:t>Contact details &amp; links</w:t>
      </w:r>
    </w:p>
    <w:p w:rsidR="00192F42" w:rsidRPr="00A57F87" w:rsidRDefault="00192F42" w:rsidP="00192F42">
      <w:pPr>
        <w:pStyle w:val="ListBullet"/>
      </w:pPr>
      <w:r>
        <w:rPr>
          <w:b/>
        </w:rPr>
        <w:t>Telephone</w:t>
      </w:r>
      <w:r w:rsidRPr="00A57F87">
        <w:t xml:space="preserve"> 07789 937 606</w:t>
      </w:r>
    </w:p>
    <w:p w:rsidR="00192F42" w:rsidRDefault="00192F42" w:rsidP="00192F42">
      <w:pPr>
        <w:pStyle w:val="ListBullet"/>
      </w:pPr>
      <w:r w:rsidRPr="00A57F87">
        <w:rPr>
          <w:b/>
        </w:rPr>
        <w:t>Email</w:t>
      </w:r>
      <w:r w:rsidRPr="00CD3FB6">
        <w:t xml:space="preserve"> </w:t>
      </w:r>
      <w:hyperlink r:id="rId11" w:history="1">
        <w:r w:rsidR="00CD3FB6" w:rsidRPr="001D3ADE">
          <w:rPr>
            <w:rStyle w:val="Hyperlink"/>
          </w:rPr>
          <w:t>jhb@jeremyb.co.uk</w:t>
        </w:r>
      </w:hyperlink>
    </w:p>
    <w:p w:rsidR="00F767F2" w:rsidRDefault="00F767F2" w:rsidP="00F767F2">
      <w:pPr>
        <w:pStyle w:val="ListBullet"/>
      </w:pPr>
      <w:r>
        <w:rPr>
          <w:b/>
        </w:rPr>
        <w:t>Web</w:t>
      </w:r>
      <w:r w:rsidRPr="004C398B">
        <w:rPr>
          <w:b/>
        </w:rPr>
        <w:t>site</w:t>
      </w:r>
      <w:r>
        <w:t xml:space="preserve"> </w:t>
      </w:r>
      <w:hyperlink r:id="rId12" w:history="1">
        <w:r w:rsidR="00CD3FB6" w:rsidRPr="00BB791B">
          <w:rPr>
            <w:rStyle w:val="Hyperlink"/>
          </w:rPr>
          <w:t>http://jeremyb.co.uk</w:t>
        </w:r>
      </w:hyperlink>
      <w:r w:rsidR="00CD3FB6">
        <w:t xml:space="preserve"> </w:t>
      </w:r>
      <w:r>
        <w:t xml:space="preserve">includes an online portfolio with </w:t>
      </w:r>
      <w:r w:rsidRPr="004C398B">
        <w:t>examples of my work</w:t>
      </w:r>
    </w:p>
    <w:p w:rsidR="00192F42" w:rsidRDefault="00192F42" w:rsidP="00192F42">
      <w:pPr>
        <w:pStyle w:val="ListBullet"/>
      </w:pPr>
      <w:r w:rsidRPr="009B0916">
        <w:rPr>
          <w:b/>
        </w:rPr>
        <w:t>LinkedIn profile</w:t>
      </w:r>
      <w:r>
        <w:t xml:space="preserve"> </w:t>
      </w:r>
      <w:hyperlink r:id="rId13" w:history="1">
        <w:r>
          <w:rPr>
            <w:rStyle w:val="Hyperlink"/>
          </w:rPr>
          <w:t>http://www.linkedin.com/pub/3/656/b1a</w:t>
        </w:r>
      </w:hyperlink>
    </w:p>
    <w:p w:rsidR="00452D3D" w:rsidRDefault="00452D3D" w:rsidP="00192F42">
      <w:pPr>
        <w:pStyle w:val="ListBullet"/>
      </w:pPr>
      <w:proofErr w:type="spellStart"/>
      <w:r>
        <w:rPr>
          <w:b/>
        </w:rPr>
        <w:t>Facebook</w:t>
      </w:r>
      <w:proofErr w:type="spellEnd"/>
      <w:r w:rsidRPr="00452D3D">
        <w:t xml:space="preserve"> (</w:t>
      </w:r>
      <w:r>
        <w:t xml:space="preserve">informal </w:t>
      </w:r>
      <w:r w:rsidRPr="00452D3D">
        <w:t>personal account)</w:t>
      </w:r>
      <w:r>
        <w:rPr>
          <w:b/>
        </w:rPr>
        <w:t xml:space="preserve"> </w:t>
      </w:r>
      <w:hyperlink r:id="rId14" w:history="1">
        <w:r w:rsidRPr="00452D3D">
          <w:rPr>
            <w:color w:val="0000FF"/>
            <w:u w:val="single"/>
          </w:rPr>
          <w:t>https://www.facebook.com/jeremy.browning.5</w:t>
        </w:r>
      </w:hyperlink>
    </w:p>
    <w:p w:rsidR="00452D3D" w:rsidRPr="00452D3D" w:rsidRDefault="00452D3D" w:rsidP="00192F42">
      <w:pPr>
        <w:pStyle w:val="ListBullet"/>
      </w:pPr>
      <w:r>
        <w:rPr>
          <w:b/>
        </w:rPr>
        <w:t>Twitter</w:t>
      </w:r>
      <w:r w:rsidRPr="00452D3D">
        <w:t xml:space="preserve"> (</w:t>
      </w:r>
      <w:r>
        <w:t xml:space="preserve">informal </w:t>
      </w:r>
      <w:r w:rsidRPr="00452D3D">
        <w:t>personal account)</w:t>
      </w:r>
      <w:r>
        <w:t xml:space="preserve"> </w:t>
      </w:r>
      <w:hyperlink r:id="rId15" w:history="1">
        <w:r w:rsidR="0039544C" w:rsidRPr="00651264">
          <w:rPr>
            <w:rStyle w:val="Hyperlink"/>
          </w:rPr>
          <w:t>https://twitter.com/W1tchseason</w:t>
        </w:r>
      </w:hyperlink>
    </w:p>
    <w:sectPr w:rsidR="00452D3D" w:rsidRPr="00452D3D" w:rsidSect="00943576">
      <w:footerReference w:type="default" r:id="rId16"/>
      <w:headerReference w:type="first" r:id="rId17"/>
      <w:pgSz w:w="11909" w:h="16834" w:code="9"/>
      <w:pgMar w:top="648" w:right="648" w:bottom="864" w:left="648" w:header="446" w:footer="3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23" w:rsidRDefault="006B6623">
      <w:r>
        <w:separator/>
      </w:r>
    </w:p>
  </w:endnote>
  <w:endnote w:type="continuationSeparator" w:id="0">
    <w:p w:rsidR="006B6623" w:rsidRDefault="006B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text" w:tblpXSpec="center" w:tblpY="145"/>
      <w:tblOverlap w:val="never"/>
      <w:tblW w:w="44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/>
    </w:tblPr>
    <w:tblGrid>
      <w:gridCol w:w="9705"/>
    </w:tblGrid>
    <w:tr w:rsidR="00F767F2" w:rsidTr="00F767F2">
      <w:tc>
        <w:tcPr>
          <w:tcW w:w="5000" w:type="pct"/>
        </w:tcPr>
        <w:p w:rsidR="00F767F2" w:rsidRDefault="00F767F2" w:rsidP="0039544C">
          <w:pPr>
            <w:pStyle w:val="Footer"/>
            <w:pBdr>
              <w:top w:val="none" w:sz="0" w:space="0" w:color="auto"/>
            </w:pBdr>
          </w:pPr>
          <w:r>
            <w:rPr>
              <w:b/>
              <w:bCs/>
            </w:rPr>
            <w:t>Jeremy Browning</w:t>
          </w:r>
          <w:r>
            <w:t xml:space="preserve"> Curriculum Vitae </w:t>
          </w:r>
          <w:r w:rsidR="0039544C">
            <w:t>January 2014</w:t>
          </w:r>
        </w:p>
      </w:tc>
    </w:tr>
  </w:tbl>
  <w:p w:rsidR="007511C3" w:rsidRDefault="007511C3" w:rsidP="00EC1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23" w:rsidRDefault="006B6623">
      <w:r>
        <w:separator/>
      </w:r>
    </w:p>
  </w:footnote>
  <w:footnote w:type="continuationSeparator" w:id="0">
    <w:p w:rsidR="006B6623" w:rsidRDefault="006B6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15" w:rsidRDefault="00F34F15">
    <w:pPr>
      <w:pStyle w:val="Heading1"/>
    </w:pPr>
    <w:r>
      <w:t>Jeremy Browning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A780C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C142A1DA"/>
    <w:lvl w:ilvl="0">
      <w:start w:val="1"/>
      <w:numFmt w:val="bullet"/>
      <w:pStyle w:val="ListBullet3"/>
      <w:lvlText w:val=""/>
      <w:lvlJc w:val="left"/>
      <w:pPr>
        <w:ind w:left="1512" w:hanging="360"/>
      </w:pPr>
      <w:rPr>
        <w:rFonts w:ascii="Wingdings" w:hAnsi="Wingdings" w:hint="default"/>
      </w:rPr>
    </w:lvl>
  </w:abstractNum>
  <w:abstractNum w:abstractNumId="2">
    <w:nsid w:val="FFFFFF83"/>
    <w:multiLevelType w:val="singleLevel"/>
    <w:tmpl w:val="1C9CE13C"/>
    <w:lvl w:ilvl="0">
      <w:start w:val="1"/>
      <w:numFmt w:val="bullet"/>
      <w:pStyle w:val="ListBullet2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</w:abstractNum>
  <w:abstractNum w:abstractNumId="3">
    <w:nsid w:val="FFFFFF88"/>
    <w:multiLevelType w:val="singleLevel"/>
    <w:tmpl w:val="E4DE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46407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6FEE75A8"/>
    <w:lvl w:ilvl="0">
      <w:numFmt w:val="decimal"/>
      <w:lvlText w:val="*"/>
      <w:lvlJc w:val="left"/>
    </w:lvl>
  </w:abstractNum>
  <w:abstractNum w:abstractNumId="6">
    <w:nsid w:val="0763234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7BD10DE"/>
    <w:multiLevelType w:val="multilevel"/>
    <w:tmpl w:val="B68221AC"/>
    <w:lvl w:ilvl="0">
      <w:start w:val="1"/>
      <w:numFmt w:val="none"/>
      <w:pStyle w:val="Info"/>
      <w:suff w:val="space"/>
      <w:lvlText w:val="Info:"/>
      <w:lvlJc w:val="left"/>
      <w:pPr>
        <w:ind w:left="0" w:firstLine="576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11BC9"/>
    <w:multiLevelType w:val="multilevel"/>
    <w:tmpl w:val="AE4A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1C02631"/>
    <w:multiLevelType w:val="hybridMultilevel"/>
    <w:tmpl w:val="CD4EDFB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5D299E"/>
    <w:multiLevelType w:val="singleLevel"/>
    <w:tmpl w:val="898C39E8"/>
    <w:lvl w:ilvl="0">
      <w:numFmt w:val="decimal"/>
      <w:lvlText w:val="%1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1">
    <w:nsid w:val="216441BD"/>
    <w:multiLevelType w:val="hybridMultilevel"/>
    <w:tmpl w:val="EE166894"/>
    <w:lvl w:ilvl="0" w:tplc="B4DA9AFA">
      <w:start w:val="1"/>
      <w:numFmt w:val="bullet"/>
      <w:pStyle w:val="TableBulletBold"/>
      <w:lvlText w:val=""/>
      <w:lvlJc w:val="left"/>
      <w:pPr>
        <w:ind w:left="43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22008"/>
    <w:multiLevelType w:val="multilevel"/>
    <w:tmpl w:val="647453D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A85FD1"/>
    <w:multiLevelType w:val="hybridMultilevel"/>
    <w:tmpl w:val="7A2EA3BE"/>
    <w:lvl w:ilvl="0" w:tplc="FFFFFFFF">
      <w:start w:val="1"/>
      <w:numFmt w:val="none"/>
      <w:lvlText w:val="Caution: "/>
      <w:lvlJc w:val="left"/>
      <w:pPr>
        <w:tabs>
          <w:tab w:val="num" w:pos="170"/>
        </w:tabs>
        <w:ind w:left="57" w:firstLine="0"/>
      </w:pPr>
      <w:rPr>
        <w:rFonts w:ascii="Tahoma" w:hAnsi="Tahoma" w:hint="default"/>
        <w:b/>
        <w:i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30523"/>
    <w:multiLevelType w:val="multilevel"/>
    <w:tmpl w:val="775A16EA"/>
    <w:lvl w:ilvl="0">
      <w:start w:val="1"/>
      <w:numFmt w:val="none"/>
      <w:pStyle w:val="InfoIndent"/>
      <w:suff w:val="space"/>
      <w:lvlText w:val="Info:"/>
      <w:lvlJc w:val="left"/>
      <w:pPr>
        <w:ind w:left="0" w:firstLine="576"/>
      </w:pPr>
      <w:rPr>
        <w:rFonts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35A8C"/>
    <w:multiLevelType w:val="multilevel"/>
    <w:tmpl w:val="B2A87CE0"/>
    <w:lvl w:ilvl="0">
      <w:start w:val="1"/>
      <w:numFmt w:val="none"/>
      <w:pStyle w:val="Question"/>
      <w:lvlText w:val="%1Q:"/>
      <w:lvlJc w:val="left"/>
      <w:pPr>
        <w:tabs>
          <w:tab w:val="num" w:pos="360"/>
        </w:tabs>
        <w:ind w:left="360" w:hanging="360"/>
      </w:pPr>
      <w:rPr>
        <w:rFonts w:ascii="AlgerianBasD" w:hAnsi="AlgerianBasD" w:hint="default"/>
        <w:b/>
        <w:i w:val="0"/>
        <w:color w:val="FF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C1948"/>
    <w:multiLevelType w:val="hybridMultilevel"/>
    <w:tmpl w:val="27D22C60"/>
    <w:lvl w:ilvl="0" w:tplc="858A9F5C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45E51"/>
    <w:multiLevelType w:val="multilevel"/>
    <w:tmpl w:val="EA508250"/>
    <w:lvl w:ilvl="0">
      <w:start w:val="2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Number"/>
      <w:lvlText w:val="%2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2">
      <w:start w:val="1"/>
      <w:numFmt w:val="none"/>
      <w:lvlText w:val="%3"/>
      <w:lvlJc w:val="left"/>
      <w:pPr>
        <w:ind w:left="360" w:hanging="360"/>
      </w:pPr>
      <w:rPr>
        <w:rFonts w:hint="default"/>
      </w:rPr>
    </w:lvl>
    <w:lvl w:ilvl="3">
      <w:start w:val="1"/>
      <w:numFmt w:val="lowerRoman"/>
      <w:pStyle w:val="TableNumber2"/>
      <w:lvlText w:val="%4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CBD0CA9"/>
    <w:multiLevelType w:val="multilevel"/>
    <w:tmpl w:val="2078E38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9">
    <w:nsid w:val="62C60C68"/>
    <w:multiLevelType w:val="hybridMultilevel"/>
    <w:tmpl w:val="5C802E26"/>
    <w:lvl w:ilvl="0" w:tplc="FFFFFFFF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1A72A4"/>
    <w:multiLevelType w:val="multilevel"/>
    <w:tmpl w:val="5F00FFE4"/>
    <w:lvl w:ilvl="0">
      <w:start w:val="1"/>
      <w:numFmt w:val="none"/>
      <w:lvlText w:val="Caution: "/>
      <w:lvlJc w:val="right"/>
      <w:pPr>
        <w:tabs>
          <w:tab w:val="num" w:pos="720"/>
        </w:tabs>
        <w:ind w:left="720" w:hanging="180"/>
      </w:pPr>
      <w:rPr>
        <w:rFonts w:ascii="Tahoma" w:hAnsi="Tahoma"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32C46"/>
    <w:multiLevelType w:val="multilevel"/>
    <w:tmpl w:val="7656335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0AE2087"/>
    <w:multiLevelType w:val="multilevel"/>
    <w:tmpl w:val="B43CFBD4"/>
    <w:lvl w:ilvl="0">
      <w:start w:val="1"/>
      <w:numFmt w:val="none"/>
      <w:pStyle w:val="TipIndent"/>
      <w:suff w:val="space"/>
      <w:lvlText w:val="Tip:"/>
      <w:lvlJc w:val="left"/>
      <w:pPr>
        <w:ind w:left="927" w:hanging="351"/>
      </w:pPr>
      <w:rPr>
        <w:rFonts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1106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48326B9"/>
    <w:multiLevelType w:val="hybridMultilevel"/>
    <w:tmpl w:val="70AE2C2C"/>
    <w:lvl w:ilvl="0" w:tplc="EFEA73B2">
      <w:start w:val="1"/>
      <w:numFmt w:val="bullet"/>
      <w:pStyle w:val="TableBullet2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3F43"/>
    <w:multiLevelType w:val="multilevel"/>
    <w:tmpl w:val="784A391E"/>
    <w:lvl w:ilvl="0">
      <w:start w:val="1"/>
      <w:numFmt w:val="none"/>
      <w:pStyle w:val="CautionIndent"/>
      <w:lvlText w:val="Caution:"/>
      <w:lvlJc w:val="left"/>
      <w:pPr>
        <w:ind w:left="576" w:firstLine="0"/>
      </w:pPr>
      <w:rPr>
        <w:rFonts w:hint="default"/>
        <w:b/>
        <w:i w:val="0"/>
        <w:color w:val="FF0000"/>
        <w:sz w:val="20"/>
        <w:u w:val="double" w:color="FF000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D5B556F"/>
    <w:multiLevelType w:val="multilevel"/>
    <w:tmpl w:val="9FD8C9E0"/>
    <w:lvl w:ilvl="0">
      <w:start w:val="1"/>
      <w:numFmt w:val="none"/>
      <w:lvlText w:val="Caution: "/>
      <w:lvlJc w:val="left"/>
      <w:pPr>
        <w:tabs>
          <w:tab w:val="num" w:pos="720"/>
        </w:tabs>
        <w:ind w:left="720" w:hanging="180"/>
      </w:pPr>
      <w:rPr>
        <w:rFonts w:ascii="Tahoma" w:hAnsi="Tahoma" w:hint="default"/>
        <w:b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857C9"/>
    <w:multiLevelType w:val="multilevel"/>
    <w:tmpl w:val="83EC67F0"/>
    <w:lvl w:ilvl="0">
      <w:start w:val="1"/>
      <w:numFmt w:val="none"/>
      <w:pStyle w:val="ImportantIndent"/>
      <w:suff w:val="space"/>
      <w:lvlText w:val="Important: "/>
      <w:lvlJc w:val="left"/>
      <w:pPr>
        <w:ind w:left="0" w:firstLine="0"/>
      </w:pPr>
      <w:rPr>
        <w:rFonts w:hint="default"/>
        <w:b/>
        <w:i w:val="0"/>
        <w:color w:val="auto"/>
        <w:sz w:val="20"/>
        <w:u w:color="FFFFFF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24"/>
  </w:num>
  <w:num w:numId="5">
    <w:abstractNumId w:val="17"/>
  </w:num>
  <w:num w:numId="6">
    <w:abstractNumId w:val="11"/>
  </w:num>
  <w:num w:numId="7">
    <w:abstractNumId w:val="25"/>
  </w:num>
  <w:num w:numId="8">
    <w:abstractNumId w:val="27"/>
  </w:num>
  <w:num w:numId="9">
    <w:abstractNumId w:val="7"/>
  </w:num>
  <w:num w:numId="10">
    <w:abstractNumId w:val="14"/>
  </w:num>
  <w:num w:numId="11">
    <w:abstractNumId w:val="22"/>
  </w:num>
  <w:num w:numId="12">
    <w:abstractNumId w:val="2"/>
  </w:num>
  <w:num w:numId="13">
    <w:abstractNumId w:val="21"/>
  </w:num>
  <w:num w:numId="14">
    <w:abstractNumId w:val="4"/>
  </w:num>
  <w:num w:numId="1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9"/>
  </w:num>
  <w:num w:numId="20">
    <w:abstractNumId w:val="16"/>
  </w:num>
  <w:num w:numId="21">
    <w:abstractNumId w:val="8"/>
  </w:num>
  <w:num w:numId="22">
    <w:abstractNumId w:val="6"/>
  </w:num>
  <w:num w:numId="23">
    <w:abstractNumId w:val="13"/>
  </w:num>
  <w:num w:numId="24">
    <w:abstractNumId w:val="18"/>
  </w:num>
  <w:num w:numId="25">
    <w:abstractNumId w:val="23"/>
  </w:num>
  <w:num w:numId="26">
    <w:abstractNumId w:val="20"/>
  </w:num>
  <w:num w:numId="27">
    <w:abstractNumId w:val="26"/>
  </w:num>
  <w:num w:numId="28">
    <w:abstractNumId w:val="10"/>
  </w:num>
  <w:num w:numId="2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stylePaneFormatFilter w:val="5025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94F6E"/>
    <w:rsid w:val="00010587"/>
    <w:rsid w:val="000112F9"/>
    <w:rsid w:val="000117F7"/>
    <w:rsid w:val="00015476"/>
    <w:rsid w:val="00020882"/>
    <w:rsid w:val="00023CE9"/>
    <w:rsid w:val="00032695"/>
    <w:rsid w:val="0003304F"/>
    <w:rsid w:val="0003682A"/>
    <w:rsid w:val="00040CA6"/>
    <w:rsid w:val="00051A85"/>
    <w:rsid w:val="00051F97"/>
    <w:rsid w:val="00061D99"/>
    <w:rsid w:val="00067953"/>
    <w:rsid w:val="00067EFB"/>
    <w:rsid w:val="00071C02"/>
    <w:rsid w:val="000745F7"/>
    <w:rsid w:val="000746A7"/>
    <w:rsid w:val="00082609"/>
    <w:rsid w:val="00084383"/>
    <w:rsid w:val="00084950"/>
    <w:rsid w:val="00085344"/>
    <w:rsid w:val="000951B3"/>
    <w:rsid w:val="000A6FB0"/>
    <w:rsid w:val="000B4F70"/>
    <w:rsid w:val="000C09C4"/>
    <w:rsid w:val="000C1469"/>
    <w:rsid w:val="000C3759"/>
    <w:rsid w:val="000C4CB2"/>
    <w:rsid w:val="000C7A11"/>
    <w:rsid w:val="000D0667"/>
    <w:rsid w:val="000D158E"/>
    <w:rsid w:val="000E0610"/>
    <w:rsid w:val="000E13DE"/>
    <w:rsid w:val="000E5B6D"/>
    <w:rsid w:val="000F1828"/>
    <w:rsid w:val="000F5210"/>
    <w:rsid w:val="000F5C14"/>
    <w:rsid w:val="000F7A5B"/>
    <w:rsid w:val="0010483C"/>
    <w:rsid w:val="00112AFD"/>
    <w:rsid w:val="00115665"/>
    <w:rsid w:val="001160D0"/>
    <w:rsid w:val="00121EC8"/>
    <w:rsid w:val="001256E7"/>
    <w:rsid w:val="001268D2"/>
    <w:rsid w:val="001304EC"/>
    <w:rsid w:val="00134AC5"/>
    <w:rsid w:val="00137A37"/>
    <w:rsid w:val="00150487"/>
    <w:rsid w:val="00162031"/>
    <w:rsid w:val="00175079"/>
    <w:rsid w:val="00175F7A"/>
    <w:rsid w:val="00184305"/>
    <w:rsid w:val="00184A80"/>
    <w:rsid w:val="00192828"/>
    <w:rsid w:val="00192F42"/>
    <w:rsid w:val="001A0CBF"/>
    <w:rsid w:val="001B3742"/>
    <w:rsid w:val="001B44A6"/>
    <w:rsid w:val="001B52FF"/>
    <w:rsid w:val="001B5DC5"/>
    <w:rsid w:val="001C00BC"/>
    <w:rsid w:val="001C7988"/>
    <w:rsid w:val="001D4C7B"/>
    <w:rsid w:val="001D5B77"/>
    <w:rsid w:val="001E1ED8"/>
    <w:rsid w:val="001E443A"/>
    <w:rsid w:val="001F7664"/>
    <w:rsid w:val="00206711"/>
    <w:rsid w:val="00210C03"/>
    <w:rsid w:val="002122DA"/>
    <w:rsid w:val="00217644"/>
    <w:rsid w:val="002353FA"/>
    <w:rsid w:val="002459A0"/>
    <w:rsid w:val="00250A89"/>
    <w:rsid w:val="0025491E"/>
    <w:rsid w:val="00257F59"/>
    <w:rsid w:val="00260FFB"/>
    <w:rsid w:val="002757EF"/>
    <w:rsid w:val="00275FFC"/>
    <w:rsid w:val="00282B97"/>
    <w:rsid w:val="002835C4"/>
    <w:rsid w:val="00290926"/>
    <w:rsid w:val="00291E5E"/>
    <w:rsid w:val="002A7355"/>
    <w:rsid w:val="002B0979"/>
    <w:rsid w:val="002B39A4"/>
    <w:rsid w:val="002C1FD8"/>
    <w:rsid w:val="002C3B3B"/>
    <w:rsid w:val="002D2035"/>
    <w:rsid w:val="002D2676"/>
    <w:rsid w:val="002E1087"/>
    <w:rsid w:val="003003A5"/>
    <w:rsid w:val="00304B17"/>
    <w:rsid w:val="003209BB"/>
    <w:rsid w:val="0033177F"/>
    <w:rsid w:val="00332911"/>
    <w:rsid w:val="003403A4"/>
    <w:rsid w:val="00341ADC"/>
    <w:rsid w:val="00343E1C"/>
    <w:rsid w:val="003443EB"/>
    <w:rsid w:val="003551D0"/>
    <w:rsid w:val="00361785"/>
    <w:rsid w:val="00375610"/>
    <w:rsid w:val="00376137"/>
    <w:rsid w:val="00383B21"/>
    <w:rsid w:val="003908A7"/>
    <w:rsid w:val="00391F0D"/>
    <w:rsid w:val="0039544C"/>
    <w:rsid w:val="00395CCD"/>
    <w:rsid w:val="003A3384"/>
    <w:rsid w:val="003B1933"/>
    <w:rsid w:val="003B1D32"/>
    <w:rsid w:val="003B2425"/>
    <w:rsid w:val="003B5601"/>
    <w:rsid w:val="003C2941"/>
    <w:rsid w:val="003C52E3"/>
    <w:rsid w:val="003C5F2E"/>
    <w:rsid w:val="003C743F"/>
    <w:rsid w:val="003D429F"/>
    <w:rsid w:val="003E0686"/>
    <w:rsid w:val="003E3154"/>
    <w:rsid w:val="003E5E14"/>
    <w:rsid w:val="003F3AB1"/>
    <w:rsid w:val="003F5553"/>
    <w:rsid w:val="00403A50"/>
    <w:rsid w:val="00403E5E"/>
    <w:rsid w:val="004075AD"/>
    <w:rsid w:val="0041605A"/>
    <w:rsid w:val="004268B6"/>
    <w:rsid w:val="00435F4F"/>
    <w:rsid w:val="00437276"/>
    <w:rsid w:val="00437993"/>
    <w:rsid w:val="00452D3D"/>
    <w:rsid w:val="0045664B"/>
    <w:rsid w:val="004677B4"/>
    <w:rsid w:val="004732CB"/>
    <w:rsid w:val="00484856"/>
    <w:rsid w:val="00490A40"/>
    <w:rsid w:val="0049699E"/>
    <w:rsid w:val="004A0CC7"/>
    <w:rsid w:val="004A1D92"/>
    <w:rsid w:val="004A2839"/>
    <w:rsid w:val="004A6135"/>
    <w:rsid w:val="004B5722"/>
    <w:rsid w:val="004C339C"/>
    <w:rsid w:val="004C398B"/>
    <w:rsid w:val="004D040E"/>
    <w:rsid w:val="004D2B48"/>
    <w:rsid w:val="004D7ABB"/>
    <w:rsid w:val="004F0DC0"/>
    <w:rsid w:val="004F3EA9"/>
    <w:rsid w:val="004F3EF3"/>
    <w:rsid w:val="0050051A"/>
    <w:rsid w:val="0050097D"/>
    <w:rsid w:val="005054F2"/>
    <w:rsid w:val="00510F4F"/>
    <w:rsid w:val="00515DBE"/>
    <w:rsid w:val="005165D5"/>
    <w:rsid w:val="00521D26"/>
    <w:rsid w:val="0052218E"/>
    <w:rsid w:val="00541DB4"/>
    <w:rsid w:val="005439A5"/>
    <w:rsid w:val="00545592"/>
    <w:rsid w:val="0055493C"/>
    <w:rsid w:val="00555971"/>
    <w:rsid w:val="005658E9"/>
    <w:rsid w:val="005735B4"/>
    <w:rsid w:val="005804E1"/>
    <w:rsid w:val="005908F3"/>
    <w:rsid w:val="00591CCA"/>
    <w:rsid w:val="00594468"/>
    <w:rsid w:val="005A4136"/>
    <w:rsid w:val="005B6959"/>
    <w:rsid w:val="005C016D"/>
    <w:rsid w:val="005C0C38"/>
    <w:rsid w:val="005C5A8B"/>
    <w:rsid w:val="005E2777"/>
    <w:rsid w:val="005E4941"/>
    <w:rsid w:val="005E5704"/>
    <w:rsid w:val="005F076A"/>
    <w:rsid w:val="00612B55"/>
    <w:rsid w:val="00615F4C"/>
    <w:rsid w:val="00620F2F"/>
    <w:rsid w:val="00641CD9"/>
    <w:rsid w:val="0065473C"/>
    <w:rsid w:val="00657AB2"/>
    <w:rsid w:val="00674CCD"/>
    <w:rsid w:val="006772B2"/>
    <w:rsid w:val="00682B01"/>
    <w:rsid w:val="006850E6"/>
    <w:rsid w:val="00686FC6"/>
    <w:rsid w:val="00690768"/>
    <w:rsid w:val="0069703A"/>
    <w:rsid w:val="006A4E04"/>
    <w:rsid w:val="006A6F1B"/>
    <w:rsid w:val="006A7E23"/>
    <w:rsid w:val="006A7E3D"/>
    <w:rsid w:val="006B6623"/>
    <w:rsid w:val="006C3473"/>
    <w:rsid w:val="006C39E0"/>
    <w:rsid w:val="006D05B3"/>
    <w:rsid w:val="006D1ACB"/>
    <w:rsid w:val="006D6B28"/>
    <w:rsid w:val="006E24C8"/>
    <w:rsid w:val="006E76E2"/>
    <w:rsid w:val="006F1077"/>
    <w:rsid w:val="006F755B"/>
    <w:rsid w:val="0070195D"/>
    <w:rsid w:val="007054D1"/>
    <w:rsid w:val="00706206"/>
    <w:rsid w:val="00711EC2"/>
    <w:rsid w:val="00730CC2"/>
    <w:rsid w:val="00732087"/>
    <w:rsid w:val="0073598E"/>
    <w:rsid w:val="00747FC8"/>
    <w:rsid w:val="00750C93"/>
    <w:rsid w:val="007511C3"/>
    <w:rsid w:val="00757DB1"/>
    <w:rsid w:val="00771449"/>
    <w:rsid w:val="00776560"/>
    <w:rsid w:val="0078142C"/>
    <w:rsid w:val="007844E9"/>
    <w:rsid w:val="0079043D"/>
    <w:rsid w:val="00795425"/>
    <w:rsid w:val="007A0F7E"/>
    <w:rsid w:val="007A3243"/>
    <w:rsid w:val="007A6F7F"/>
    <w:rsid w:val="007D0DFE"/>
    <w:rsid w:val="007D29FE"/>
    <w:rsid w:val="007D76D0"/>
    <w:rsid w:val="007F1C1B"/>
    <w:rsid w:val="007F6C1F"/>
    <w:rsid w:val="00805870"/>
    <w:rsid w:val="00816EDD"/>
    <w:rsid w:val="00822C5F"/>
    <w:rsid w:val="00822D44"/>
    <w:rsid w:val="00830089"/>
    <w:rsid w:val="00830161"/>
    <w:rsid w:val="0083101F"/>
    <w:rsid w:val="0083514A"/>
    <w:rsid w:val="0083519A"/>
    <w:rsid w:val="0084089C"/>
    <w:rsid w:val="00844CE9"/>
    <w:rsid w:val="008509F8"/>
    <w:rsid w:val="00856E32"/>
    <w:rsid w:val="00861A0F"/>
    <w:rsid w:val="00867CEA"/>
    <w:rsid w:val="00872970"/>
    <w:rsid w:val="008759C6"/>
    <w:rsid w:val="00880304"/>
    <w:rsid w:val="00882C8C"/>
    <w:rsid w:val="00894945"/>
    <w:rsid w:val="00897C57"/>
    <w:rsid w:val="008A3F5C"/>
    <w:rsid w:val="008B5BC7"/>
    <w:rsid w:val="008C6B0D"/>
    <w:rsid w:val="008C7CFB"/>
    <w:rsid w:val="008D0BD9"/>
    <w:rsid w:val="008E11EF"/>
    <w:rsid w:val="008E4B9A"/>
    <w:rsid w:val="008E54EE"/>
    <w:rsid w:val="008F40DE"/>
    <w:rsid w:val="00900281"/>
    <w:rsid w:val="00905589"/>
    <w:rsid w:val="00911C1D"/>
    <w:rsid w:val="00933D2D"/>
    <w:rsid w:val="00933FD0"/>
    <w:rsid w:val="00937DA6"/>
    <w:rsid w:val="00943576"/>
    <w:rsid w:val="009448AA"/>
    <w:rsid w:val="00946A28"/>
    <w:rsid w:val="00951456"/>
    <w:rsid w:val="00951E94"/>
    <w:rsid w:val="009522EB"/>
    <w:rsid w:val="00963878"/>
    <w:rsid w:val="00966BB6"/>
    <w:rsid w:val="009827D6"/>
    <w:rsid w:val="00986268"/>
    <w:rsid w:val="009A0A95"/>
    <w:rsid w:val="009B0916"/>
    <w:rsid w:val="009C232A"/>
    <w:rsid w:val="009C24E7"/>
    <w:rsid w:val="009C3B1B"/>
    <w:rsid w:val="009C5429"/>
    <w:rsid w:val="009D6F7B"/>
    <w:rsid w:val="009E5413"/>
    <w:rsid w:val="009F5576"/>
    <w:rsid w:val="00A02459"/>
    <w:rsid w:val="00A051DB"/>
    <w:rsid w:val="00A053E4"/>
    <w:rsid w:val="00A10C16"/>
    <w:rsid w:val="00A11EA1"/>
    <w:rsid w:val="00A2748D"/>
    <w:rsid w:val="00A3032B"/>
    <w:rsid w:val="00A334C2"/>
    <w:rsid w:val="00A53178"/>
    <w:rsid w:val="00A57F87"/>
    <w:rsid w:val="00A61DF9"/>
    <w:rsid w:val="00A64B7E"/>
    <w:rsid w:val="00A655D8"/>
    <w:rsid w:val="00A6734B"/>
    <w:rsid w:val="00A70E1A"/>
    <w:rsid w:val="00A736C2"/>
    <w:rsid w:val="00A75552"/>
    <w:rsid w:val="00A77CBA"/>
    <w:rsid w:val="00A87C30"/>
    <w:rsid w:val="00A87D0E"/>
    <w:rsid w:val="00A94BA0"/>
    <w:rsid w:val="00A9533F"/>
    <w:rsid w:val="00AA31D4"/>
    <w:rsid w:val="00AA3382"/>
    <w:rsid w:val="00AA547D"/>
    <w:rsid w:val="00AA6227"/>
    <w:rsid w:val="00AB45C0"/>
    <w:rsid w:val="00AC05E8"/>
    <w:rsid w:val="00AD0F57"/>
    <w:rsid w:val="00AE034F"/>
    <w:rsid w:val="00AE757D"/>
    <w:rsid w:val="00AF6ABF"/>
    <w:rsid w:val="00B015CA"/>
    <w:rsid w:val="00B051B3"/>
    <w:rsid w:val="00B0694D"/>
    <w:rsid w:val="00B10D6F"/>
    <w:rsid w:val="00B14AA3"/>
    <w:rsid w:val="00B25B8B"/>
    <w:rsid w:val="00B2791B"/>
    <w:rsid w:val="00B32AC7"/>
    <w:rsid w:val="00B34660"/>
    <w:rsid w:val="00B43850"/>
    <w:rsid w:val="00B45D68"/>
    <w:rsid w:val="00B45E68"/>
    <w:rsid w:val="00B5228B"/>
    <w:rsid w:val="00B537F6"/>
    <w:rsid w:val="00B53A92"/>
    <w:rsid w:val="00B55B67"/>
    <w:rsid w:val="00B56435"/>
    <w:rsid w:val="00B60606"/>
    <w:rsid w:val="00B63FD3"/>
    <w:rsid w:val="00B64766"/>
    <w:rsid w:val="00B64D5A"/>
    <w:rsid w:val="00B72782"/>
    <w:rsid w:val="00B843B2"/>
    <w:rsid w:val="00B97D48"/>
    <w:rsid w:val="00BA2E1E"/>
    <w:rsid w:val="00BB3E1E"/>
    <w:rsid w:val="00BB779A"/>
    <w:rsid w:val="00BC60C5"/>
    <w:rsid w:val="00BC6DCC"/>
    <w:rsid w:val="00BD758E"/>
    <w:rsid w:val="00BE166A"/>
    <w:rsid w:val="00BE37D4"/>
    <w:rsid w:val="00BF2E1A"/>
    <w:rsid w:val="00BF7209"/>
    <w:rsid w:val="00C00367"/>
    <w:rsid w:val="00C02E2A"/>
    <w:rsid w:val="00C05E87"/>
    <w:rsid w:val="00C16D5D"/>
    <w:rsid w:val="00C25DE2"/>
    <w:rsid w:val="00C2630F"/>
    <w:rsid w:val="00C31D41"/>
    <w:rsid w:val="00C3394C"/>
    <w:rsid w:val="00C410F0"/>
    <w:rsid w:val="00C41E0C"/>
    <w:rsid w:val="00C56FA5"/>
    <w:rsid w:val="00C61689"/>
    <w:rsid w:val="00C61871"/>
    <w:rsid w:val="00C73E2A"/>
    <w:rsid w:val="00C87442"/>
    <w:rsid w:val="00C94F6E"/>
    <w:rsid w:val="00CA63F7"/>
    <w:rsid w:val="00CA7E54"/>
    <w:rsid w:val="00CB0B2B"/>
    <w:rsid w:val="00CB1E9F"/>
    <w:rsid w:val="00CB2C8E"/>
    <w:rsid w:val="00CB4C26"/>
    <w:rsid w:val="00CB522C"/>
    <w:rsid w:val="00CD2C0D"/>
    <w:rsid w:val="00CD3FB6"/>
    <w:rsid w:val="00CF133E"/>
    <w:rsid w:val="00CF14FC"/>
    <w:rsid w:val="00CF2F9E"/>
    <w:rsid w:val="00CF3F60"/>
    <w:rsid w:val="00CF7B3F"/>
    <w:rsid w:val="00D01D56"/>
    <w:rsid w:val="00D03CB9"/>
    <w:rsid w:val="00D15A9E"/>
    <w:rsid w:val="00D171B3"/>
    <w:rsid w:val="00D179F4"/>
    <w:rsid w:val="00D36779"/>
    <w:rsid w:val="00D37F96"/>
    <w:rsid w:val="00D40B00"/>
    <w:rsid w:val="00D50661"/>
    <w:rsid w:val="00D506A0"/>
    <w:rsid w:val="00D543B3"/>
    <w:rsid w:val="00D57D3D"/>
    <w:rsid w:val="00D60E05"/>
    <w:rsid w:val="00D66FA3"/>
    <w:rsid w:val="00D708E9"/>
    <w:rsid w:val="00D72A09"/>
    <w:rsid w:val="00D77803"/>
    <w:rsid w:val="00D81C77"/>
    <w:rsid w:val="00D90354"/>
    <w:rsid w:val="00D9575D"/>
    <w:rsid w:val="00D97CBC"/>
    <w:rsid w:val="00DA24F2"/>
    <w:rsid w:val="00DB26F6"/>
    <w:rsid w:val="00DC2B76"/>
    <w:rsid w:val="00DC57C3"/>
    <w:rsid w:val="00DD6BEA"/>
    <w:rsid w:val="00DD7C94"/>
    <w:rsid w:val="00DE00A9"/>
    <w:rsid w:val="00DE121D"/>
    <w:rsid w:val="00DE341F"/>
    <w:rsid w:val="00DF28BF"/>
    <w:rsid w:val="00E23DB6"/>
    <w:rsid w:val="00E45E4C"/>
    <w:rsid w:val="00E549DB"/>
    <w:rsid w:val="00E54ED4"/>
    <w:rsid w:val="00E65700"/>
    <w:rsid w:val="00E83A01"/>
    <w:rsid w:val="00E851C7"/>
    <w:rsid w:val="00E9212F"/>
    <w:rsid w:val="00E94126"/>
    <w:rsid w:val="00EA07E4"/>
    <w:rsid w:val="00EA0DED"/>
    <w:rsid w:val="00EA25F2"/>
    <w:rsid w:val="00EB1E57"/>
    <w:rsid w:val="00EB24B9"/>
    <w:rsid w:val="00EC17D7"/>
    <w:rsid w:val="00EC1A8C"/>
    <w:rsid w:val="00EC6940"/>
    <w:rsid w:val="00ED4780"/>
    <w:rsid w:val="00ED59E2"/>
    <w:rsid w:val="00EE4D65"/>
    <w:rsid w:val="00EF1902"/>
    <w:rsid w:val="00EF1CCF"/>
    <w:rsid w:val="00EF3DBA"/>
    <w:rsid w:val="00EF469F"/>
    <w:rsid w:val="00F04B10"/>
    <w:rsid w:val="00F207F9"/>
    <w:rsid w:val="00F23207"/>
    <w:rsid w:val="00F34AEC"/>
    <w:rsid w:val="00F34F15"/>
    <w:rsid w:val="00F377D2"/>
    <w:rsid w:val="00F41BB0"/>
    <w:rsid w:val="00F47012"/>
    <w:rsid w:val="00F53378"/>
    <w:rsid w:val="00F53A97"/>
    <w:rsid w:val="00F5696F"/>
    <w:rsid w:val="00F62512"/>
    <w:rsid w:val="00F63B57"/>
    <w:rsid w:val="00F65AC7"/>
    <w:rsid w:val="00F71E5A"/>
    <w:rsid w:val="00F767F2"/>
    <w:rsid w:val="00F773A3"/>
    <w:rsid w:val="00F8003C"/>
    <w:rsid w:val="00F83BEB"/>
    <w:rsid w:val="00F87174"/>
    <w:rsid w:val="00F923C2"/>
    <w:rsid w:val="00FA284B"/>
    <w:rsid w:val="00FA4F20"/>
    <w:rsid w:val="00FB223B"/>
    <w:rsid w:val="00FB46C4"/>
    <w:rsid w:val="00FB4FDE"/>
    <w:rsid w:val="00FC15F7"/>
    <w:rsid w:val="00FD6A44"/>
    <w:rsid w:val="00FE652A"/>
    <w:rsid w:val="00FF0CCA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Message Header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7B"/>
    <w:pPr>
      <w:spacing w:before="80" w:after="40"/>
    </w:pPr>
    <w:rPr>
      <w:rFonts w:ascii="Verdana" w:hAnsi="Verdana"/>
      <w:lang w:eastAsia="en-US"/>
    </w:rPr>
  </w:style>
  <w:style w:type="paragraph" w:styleId="Heading1">
    <w:name w:val="heading 1"/>
    <w:next w:val="Normal"/>
    <w:link w:val="Heading1Char"/>
    <w:qFormat/>
    <w:rsid w:val="006C39E0"/>
    <w:pPr>
      <w:keepNext/>
      <w:pageBreakBefore/>
      <w:spacing w:before="240" w:after="60"/>
      <w:outlineLvl w:val="0"/>
    </w:pPr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paragraph" w:styleId="Heading2">
    <w:name w:val="heading 2"/>
    <w:next w:val="Normal"/>
    <w:link w:val="Heading2Char"/>
    <w:qFormat/>
    <w:rsid w:val="006C39E0"/>
    <w:pPr>
      <w:keepNext/>
      <w:spacing w:before="240" w:after="80"/>
      <w:outlineLvl w:val="1"/>
    </w:pPr>
    <w:rPr>
      <w:rFonts w:ascii="Tahoma" w:hAnsi="Tahoma" w:cs="Arial"/>
      <w:b/>
      <w:bCs/>
      <w:iCs/>
      <w:color w:val="000000"/>
      <w:sz w:val="28"/>
      <w:szCs w:val="28"/>
      <w:lang w:eastAsia="en-US"/>
    </w:rPr>
  </w:style>
  <w:style w:type="paragraph" w:styleId="Heading3">
    <w:name w:val="heading 3"/>
    <w:next w:val="Normal"/>
    <w:link w:val="Heading3Char"/>
    <w:rsid w:val="00856E32"/>
    <w:pPr>
      <w:keepNext/>
      <w:spacing w:before="120" w:after="80"/>
      <w:outlineLvl w:val="2"/>
    </w:pPr>
    <w:rPr>
      <w:rFonts w:ascii="Tahoma" w:hAnsi="Tahoma" w:cs="Arial"/>
      <w:b/>
      <w:bCs/>
      <w:color w:val="000000"/>
      <w:sz w:val="22"/>
      <w:szCs w:val="26"/>
      <w:lang w:eastAsia="en-US"/>
    </w:rPr>
  </w:style>
  <w:style w:type="paragraph" w:styleId="Heading4">
    <w:name w:val="heading 4"/>
    <w:next w:val="Normal"/>
    <w:link w:val="Heading4Char"/>
    <w:qFormat/>
    <w:rsid w:val="006C39E0"/>
    <w:pPr>
      <w:keepNext/>
      <w:spacing w:before="240" w:after="60"/>
      <w:outlineLvl w:val="3"/>
    </w:pPr>
    <w:rPr>
      <w:rFonts w:ascii="Tahoma" w:hAnsi="Tahoma"/>
      <w:b/>
      <w:bCs/>
      <w:color w:val="0000FF"/>
      <w:sz w:val="22"/>
      <w:szCs w:val="22"/>
      <w:lang w:eastAsia="en-US"/>
    </w:rPr>
  </w:style>
  <w:style w:type="paragraph" w:styleId="Heading5">
    <w:name w:val="heading 5"/>
    <w:next w:val="Normal"/>
    <w:link w:val="Heading5Char"/>
    <w:qFormat/>
    <w:rsid w:val="006C39E0"/>
    <w:pPr>
      <w:spacing w:before="240" w:after="60"/>
      <w:outlineLvl w:val="4"/>
    </w:pPr>
    <w:rPr>
      <w:rFonts w:ascii="Tahoma" w:hAnsi="Tahoma"/>
      <w:b/>
      <w:bCs/>
      <w:iCs/>
      <w:color w:val="0000FF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C39E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C3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9E0"/>
    <w:pPr>
      <w:spacing w:before="240" w:after="60"/>
      <w:outlineLvl w:val="8"/>
    </w:pPr>
    <w:rPr>
      <w:rFonts w:ascii="Times New Roman" w:hAnsi="Times New Roman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Indent">
    <w:name w:val="Note Indent"/>
    <w:basedOn w:val="Note"/>
    <w:next w:val="NormalIndent"/>
    <w:rsid w:val="006C39E0"/>
    <w:pPr>
      <w:tabs>
        <w:tab w:val="clear" w:pos="360"/>
        <w:tab w:val="left" w:pos="720"/>
      </w:tabs>
      <w:ind w:left="714" w:hanging="357"/>
    </w:pPr>
  </w:style>
  <w:style w:type="paragraph" w:customStyle="1" w:styleId="Note">
    <w:name w:val="Note"/>
    <w:next w:val="Normal"/>
    <w:rsid w:val="006C39E0"/>
    <w:pPr>
      <w:tabs>
        <w:tab w:val="left" w:pos="360"/>
      </w:tabs>
      <w:ind w:left="360"/>
    </w:pPr>
    <w:rPr>
      <w:rFonts w:ascii="Tahoma" w:hAnsi="Tahoma"/>
      <w:lang w:eastAsia="en-US"/>
    </w:rPr>
  </w:style>
  <w:style w:type="paragraph" w:styleId="NormalIndent">
    <w:name w:val="Normal Indent"/>
    <w:rsid w:val="006C39E0"/>
    <w:pPr>
      <w:ind w:left="360"/>
    </w:pPr>
    <w:rPr>
      <w:rFonts w:ascii="Verdana" w:hAnsi="Verdana"/>
      <w:lang w:eastAsia="en-US"/>
    </w:rPr>
  </w:style>
  <w:style w:type="paragraph" w:customStyle="1" w:styleId="Important">
    <w:name w:val="Important"/>
    <w:basedOn w:val="Normal"/>
    <w:rsid w:val="006C39E0"/>
    <w:pPr>
      <w:tabs>
        <w:tab w:val="left" w:pos="360"/>
      </w:tabs>
      <w:ind w:left="432" w:hanging="360"/>
    </w:pPr>
  </w:style>
  <w:style w:type="paragraph" w:customStyle="1" w:styleId="Tip">
    <w:name w:val="Tip"/>
    <w:next w:val="Normal"/>
    <w:rsid w:val="006C39E0"/>
    <w:pPr>
      <w:tabs>
        <w:tab w:val="left" w:pos="360"/>
      </w:tabs>
      <w:ind w:left="360"/>
    </w:pPr>
    <w:rPr>
      <w:rFonts w:ascii="Tahoma" w:hAnsi="Tahoma"/>
      <w:lang w:eastAsia="en-US"/>
    </w:rPr>
  </w:style>
  <w:style w:type="paragraph" w:styleId="ListBullet">
    <w:name w:val="List Bullet"/>
    <w:rsid w:val="006C39E0"/>
    <w:pPr>
      <w:numPr>
        <w:numId w:val="14"/>
      </w:numPr>
      <w:spacing w:after="60"/>
    </w:pPr>
    <w:rPr>
      <w:rFonts w:ascii="Verdana" w:hAnsi="Verdana"/>
      <w:lang w:eastAsia="en-US"/>
    </w:rPr>
  </w:style>
  <w:style w:type="paragraph" w:customStyle="1" w:styleId="H1noTOC">
    <w:name w:val="H1noTOC"/>
    <w:next w:val="Normal"/>
    <w:rsid w:val="006C39E0"/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paragraph" w:customStyle="1" w:styleId="H2noTOC">
    <w:name w:val="H2noTOC"/>
    <w:next w:val="Normal"/>
    <w:rsid w:val="006C39E0"/>
    <w:rPr>
      <w:rFonts w:ascii="Tahoma" w:hAnsi="Tahoma" w:cs="Arial"/>
      <w:b/>
      <w:bCs/>
      <w:iCs/>
      <w:color w:val="0000FF"/>
      <w:sz w:val="28"/>
      <w:szCs w:val="28"/>
      <w:lang w:eastAsia="en-US"/>
    </w:rPr>
  </w:style>
  <w:style w:type="paragraph" w:styleId="ListNumber">
    <w:name w:val="List Number"/>
    <w:rsid w:val="006C39E0"/>
    <w:pPr>
      <w:numPr>
        <w:numId w:val="13"/>
      </w:numPr>
    </w:pPr>
    <w:rPr>
      <w:rFonts w:ascii="Verdana" w:hAnsi="Verdana"/>
      <w:lang w:eastAsia="en-US"/>
    </w:rPr>
  </w:style>
  <w:style w:type="paragraph" w:styleId="ListBullet2">
    <w:name w:val="List Bullet 2"/>
    <w:rsid w:val="006C39E0"/>
    <w:pPr>
      <w:numPr>
        <w:numId w:val="12"/>
      </w:numPr>
    </w:pPr>
    <w:rPr>
      <w:rFonts w:ascii="Verdana" w:hAnsi="Verdana"/>
      <w:lang w:eastAsia="en-US"/>
    </w:rPr>
  </w:style>
  <w:style w:type="paragraph" w:customStyle="1" w:styleId="Graphic">
    <w:name w:val="Graphic"/>
    <w:next w:val="Label"/>
    <w:rsid w:val="006C39E0"/>
    <w:pPr>
      <w:spacing w:after="40"/>
      <w:jc w:val="center"/>
    </w:pPr>
    <w:rPr>
      <w:rFonts w:ascii="Tahoma" w:hAnsi="Tahoma"/>
      <w:lang w:eastAsia="en-US"/>
    </w:rPr>
  </w:style>
  <w:style w:type="paragraph" w:customStyle="1" w:styleId="Label">
    <w:name w:val="Label"/>
    <w:basedOn w:val="Caption"/>
    <w:rsid w:val="006C39E0"/>
  </w:style>
  <w:style w:type="character" w:customStyle="1" w:styleId="Code">
    <w:name w:val="Code"/>
    <w:rsid w:val="006C39E0"/>
    <w:rPr>
      <w:rFonts w:ascii="Courier New" w:hAnsi="Courier New"/>
      <w:color w:val="0000FF"/>
    </w:rPr>
  </w:style>
  <w:style w:type="paragraph" w:customStyle="1" w:styleId="CodeParagraph">
    <w:name w:val="Code Paragraph"/>
    <w:rsid w:val="006C39E0"/>
    <w:rPr>
      <w:rFonts w:ascii="Courier New" w:hAnsi="Courier New"/>
      <w:color w:val="0000FF"/>
      <w:lang w:eastAsia="en-US"/>
    </w:rPr>
  </w:style>
  <w:style w:type="paragraph" w:customStyle="1" w:styleId="ListStart">
    <w:name w:val="List Start"/>
    <w:rsid w:val="006C39E0"/>
    <w:pPr>
      <w:keepNext/>
      <w:spacing w:before="120" w:after="60"/>
    </w:pPr>
    <w:rPr>
      <w:rFonts w:ascii="Verdana" w:hAnsi="Verdana"/>
      <w:b/>
      <w:lang w:eastAsia="en-US"/>
    </w:rPr>
  </w:style>
  <w:style w:type="paragraph" w:styleId="ListNumber2">
    <w:name w:val="List Number 2"/>
    <w:rsid w:val="006C39E0"/>
    <w:pPr>
      <w:tabs>
        <w:tab w:val="num" w:pos="360"/>
      </w:tabs>
      <w:spacing w:after="40"/>
      <w:ind w:left="360" w:hanging="360"/>
    </w:pPr>
    <w:rPr>
      <w:rFonts w:ascii="Verdana" w:hAnsi="Verdana"/>
      <w:lang w:eastAsia="en-US"/>
    </w:rPr>
  </w:style>
  <w:style w:type="paragraph" w:customStyle="1" w:styleId="TableHead">
    <w:name w:val="Table Head"/>
    <w:next w:val="Normal"/>
    <w:rsid w:val="006C39E0"/>
    <w:pPr>
      <w:shd w:val="clear" w:color="auto" w:fill="E6E6E6"/>
      <w:spacing w:before="20" w:after="20"/>
      <w:jc w:val="center"/>
    </w:pPr>
    <w:rPr>
      <w:rFonts w:ascii="Tahoma" w:hAnsi="Tahoma"/>
      <w:b/>
      <w:sz w:val="22"/>
      <w:szCs w:val="22"/>
      <w:lang w:eastAsia="en-US"/>
    </w:rPr>
  </w:style>
  <w:style w:type="paragraph" w:customStyle="1" w:styleId="TableSplit">
    <w:name w:val="Table Split"/>
    <w:next w:val="Normal"/>
    <w:rsid w:val="006C39E0"/>
    <w:rPr>
      <w:rFonts w:ascii="Tahoma" w:hAnsi="Tahoma"/>
      <w:sz w:val="4"/>
      <w:szCs w:val="4"/>
      <w:lang w:eastAsia="en-US"/>
    </w:rPr>
  </w:style>
  <w:style w:type="paragraph" w:customStyle="1" w:styleId="TableSubhead">
    <w:name w:val="Table Subhead"/>
    <w:rsid w:val="006C39E0"/>
    <w:pPr>
      <w:shd w:val="clear" w:color="auto" w:fill="E6E6E6"/>
      <w:jc w:val="center"/>
    </w:pPr>
    <w:rPr>
      <w:rFonts w:ascii="Tahoma" w:hAnsi="Tahoma"/>
      <w:b/>
      <w:lang w:eastAsia="en-US"/>
    </w:rPr>
  </w:style>
  <w:style w:type="paragraph" w:customStyle="1" w:styleId="TableText">
    <w:name w:val="Table Text"/>
    <w:rsid w:val="006C39E0"/>
    <w:pPr>
      <w:spacing w:after="20"/>
    </w:pPr>
    <w:rPr>
      <w:rFonts w:ascii="Tahoma" w:hAnsi="Tahoma"/>
      <w:lang w:eastAsia="en-US"/>
    </w:rPr>
  </w:style>
  <w:style w:type="paragraph" w:customStyle="1" w:styleId="TableBullet">
    <w:name w:val="Table Bullet"/>
    <w:rsid w:val="006C39E0"/>
    <w:pPr>
      <w:spacing w:after="40"/>
      <w:ind w:left="113"/>
    </w:pPr>
    <w:rPr>
      <w:rFonts w:ascii="Tahoma" w:hAnsi="Tahoma"/>
      <w:sz w:val="18"/>
      <w:lang w:eastAsia="en-US"/>
    </w:rPr>
  </w:style>
  <w:style w:type="paragraph" w:customStyle="1" w:styleId="H3noTOC">
    <w:name w:val="H3noTOC"/>
    <w:rsid w:val="006C39E0"/>
    <w:rPr>
      <w:rFonts w:ascii="Tahoma" w:hAnsi="Tahoma" w:cs="Arial"/>
      <w:b/>
      <w:bCs/>
      <w:color w:val="0000FF"/>
      <w:sz w:val="26"/>
      <w:szCs w:val="26"/>
      <w:lang w:eastAsia="en-US"/>
    </w:rPr>
  </w:style>
  <w:style w:type="paragraph" w:customStyle="1" w:styleId="H1Centered">
    <w:name w:val="H1 Centered"/>
    <w:basedOn w:val="Heading1"/>
    <w:next w:val="H2Centered"/>
    <w:rsid w:val="006C39E0"/>
    <w:pPr>
      <w:pBdr>
        <w:top w:val="thinThickThinSmallGap" w:sz="12" w:space="1" w:color="auto"/>
        <w:left w:val="thinThickThinSmallGap" w:sz="12" w:space="4" w:color="auto"/>
        <w:bottom w:val="thinThickThinSmallGap" w:sz="12" w:space="4" w:color="auto"/>
        <w:right w:val="thinThickThinSmallGap" w:sz="12" w:space="4" w:color="auto"/>
      </w:pBdr>
      <w:shd w:val="clear" w:color="auto" w:fill="D3CF9F"/>
      <w:spacing w:before="0" w:after="0"/>
      <w:jc w:val="center"/>
    </w:pPr>
    <w:rPr>
      <w:color w:val="000000"/>
    </w:rPr>
  </w:style>
  <w:style w:type="paragraph" w:customStyle="1" w:styleId="H2Centered">
    <w:name w:val="H2 Centered"/>
    <w:basedOn w:val="Heading2"/>
    <w:next w:val="NormalCentered"/>
    <w:rsid w:val="00555971"/>
    <w:pPr>
      <w:pBdr>
        <w:top w:val="thinThickThinSmallGap" w:sz="12" w:space="1" w:color="auto"/>
        <w:left w:val="thinThickThinSmallGap" w:sz="12" w:space="4" w:color="auto"/>
        <w:bottom w:val="thinThickThinSmallGap" w:sz="12" w:space="4" w:color="auto"/>
        <w:right w:val="thinThickThinSmallGap" w:sz="12" w:space="4" w:color="auto"/>
      </w:pBdr>
      <w:shd w:val="clear" w:color="auto" w:fill="D3CF9F"/>
      <w:spacing w:before="160"/>
      <w:jc w:val="center"/>
    </w:pPr>
    <w:rPr>
      <w:b w:val="0"/>
    </w:rPr>
  </w:style>
  <w:style w:type="paragraph" w:customStyle="1" w:styleId="NormalCentered">
    <w:name w:val="Normal Centered"/>
    <w:basedOn w:val="Normal"/>
    <w:rsid w:val="006C39E0"/>
    <w:pPr>
      <w:spacing w:before="240"/>
      <w:jc w:val="center"/>
    </w:pPr>
  </w:style>
  <w:style w:type="paragraph" w:customStyle="1" w:styleId="AuthorComments">
    <w:name w:val="Author Comments"/>
    <w:next w:val="Normal"/>
    <w:uiPriority w:val="2"/>
    <w:rsid w:val="004A0CC7"/>
    <w:pPr>
      <w:shd w:val="clear" w:color="auto" w:fill="FFFF99"/>
      <w:spacing w:before="80" w:after="40"/>
    </w:pPr>
    <w:rPr>
      <w:rFonts w:ascii="Comic Sans MS" w:hAnsi="Comic Sans MS"/>
      <w:color w:val="800000"/>
      <w:lang w:eastAsia="en-US"/>
    </w:rPr>
  </w:style>
  <w:style w:type="paragraph" w:customStyle="1" w:styleId="Figure">
    <w:name w:val="Figure"/>
    <w:basedOn w:val="Normal"/>
    <w:next w:val="Caption"/>
    <w:semiHidden/>
    <w:rsid w:val="006C39E0"/>
    <w:pPr>
      <w:spacing w:before="240" w:after="120"/>
      <w:ind w:left="1418"/>
    </w:pPr>
    <w:rPr>
      <w:rFonts w:ascii="Arial" w:hAnsi="Arial"/>
      <w:color w:val="000000"/>
      <w:lang w:val="en-US"/>
    </w:rPr>
  </w:style>
  <w:style w:type="paragraph" w:styleId="Caption">
    <w:name w:val="caption"/>
    <w:next w:val="Normal"/>
    <w:qFormat/>
    <w:rsid w:val="006C39E0"/>
    <w:pPr>
      <w:spacing w:before="120" w:after="120"/>
      <w:ind w:left="720" w:right="720"/>
      <w:jc w:val="center"/>
    </w:pPr>
    <w:rPr>
      <w:rFonts w:ascii="Tahoma" w:hAnsi="Tahoma"/>
      <w:b/>
      <w:bCs/>
      <w:lang w:eastAsia="en-US"/>
    </w:rPr>
  </w:style>
  <w:style w:type="paragraph" w:styleId="FootnoteText">
    <w:name w:val="footnote text"/>
    <w:basedOn w:val="Normal"/>
    <w:link w:val="FootnoteTextChar"/>
    <w:rsid w:val="006C39E0"/>
  </w:style>
  <w:style w:type="character" w:styleId="FootnoteReference">
    <w:name w:val="footnote reference"/>
    <w:basedOn w:val="DefaultParagraphFont"/>
    <w:semiHidden/>
    <w:rsid w:val="006C39E0"/>
    <w:rPr>
      <w:vertAlign w:val="superscript"/>
    </w:rPr>
  </w:style>
  <w:style w:type="character" w:styleId="CommentReference">
    <w:name w:val="annotation reference"/>
    <w:basedOn w:val="DefaultParagraphFont"/>
    <w:semiHidden/>
    <w:rsid w:val="006C3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9E0"/>
  </w:style>
  <w:style w:type="paragraph" w:customStyle="1" w:styleId="Caution">
    <w:name w:val="Caution"/>
    <w:next w:val="Normal"/>
    <w:rsid w:val="006C39E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1021"/>
      </w:tabs>
      <w:ind w:left="927" w:hanging="351"/>
    </w:pPr>
    <w:rPr>
      <w:rFonts w:ascii="Tahoma" w:hAnsi="Tahoma"/>
      <w:lang w:eastAsia="en-US"/>
    </w:rPr>
  </w:style>
  <w:style w:type="paragraph" w:styleId="Subtitle">
    <w:name w:val="Subtitle"/>
    <w:link w:val="SubtitleChar"/>
    <w:qFormat/>
    <w:rsid w:val="006C39E0"/>
    <w:pPr>
      <w:spacing w:after="60"/>
      <w:jc w:val="center"/>
      <w:outlineLvl w:val="1"/>
    </w:pPr>
    <w:rPr>
      <w:rFonts w:ascii="Arial Bold" w:hAnsi="Arial Bold" w:cs="Arial"/>
      <w:b/>
      <w:bCs/>
      <w:iCs/>
      <w:color w:val="0000F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6C39E0"/>
    <w:pPr>
      <w:spacing w:before="240" w:after="60"/>
      <w:jc w:val="center"/>
      <w:outlineLvl w:val="0"/>
    </w:pPr>
    <w:rPr>
      <w:rFonts w:ascii="Arial Bold" w:hAnsi="Arial Bold" w:cs="Arial"/>
      <w:b/>
      <w:bCs/>
      <w:color w:val="0000FF"/>
      <w:kern w:val="28"/>
      <w:sz w:val="48"/>
      <w:szCs w:val="48"/>
    </w:rPr>
  </w:style>
  <w:style w:type="paragraph" w:styleId="TOC1">
    <w:name w:val="toc 1"/>
    <w:next w:val="Normal"/>
    <w:autoRedefine/>
    <w:rsid w:val="006C39E0"/>
    <w:rPr>
      <w:rFonts w:ascii="Arial" w:hAnsi="Arial"/>
      <w:lang w:eastAsia="en-US"/>
    </w:rPr>
  </w:style>
  <w:style w:type="paragraph" w:styleId="TOC2">
    <w:name w:val="toc 2"/>
    <w:next w:val="Normal"/>
    <w:autoRedefine/>
    <w:rsid w:val="006C39E0"/>
    <w:pPr>
      <w:ind w:left="200"/>
    </w:pPr>
    <w:rPr>
      <w:rFonts w:ascii="Arial" w:hAnsi="Arial"/>
      <w:lang w:eastAsia="en-US"/>
    </w:rPr>
  </w:style>
  <w:style w:type="paragraph" w:styleId="TOC3">
    <w:name w:val="toc 3"/>
    <w:next w:val="Normal"/>
    <w:autoRedefine/>
    <w:rsid w:val="006C39E0"/>
    <w:pPr>
      <w:ind w:left="400"/>
    </w:pPr>
    <w:rPr>
      <w:rFonts w:ascii="Arial" w:hAnsi="Arial"/>
      <w:lang w:eastAsia="en-US"/>
    </w:rPr>
  </w:style>
  <w:style w:type="paragraph" w:styleId="TOC4">
    <w:name w:val="toc 4"/>
    <w:next w:val="Normal"/>
    <w:autoRedefine/>
    <w:rsid w:val="006C39E0"/>
    <w:pPr>
      <w:ind w:left="60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9E0"/>
    <w:rPr>
      <w:b/>
      <w:bCs/>
    </w:rPr>
  </w:style>
  <w:style w:type="paragraph" w:styleId="BalloonText">
    <w:name w:val="Balloon Text"/>
    <w:basedOn w:val="Normal"/>
    <w:link w:val="BalloonTextChar"/>
    <w:semiHidden/>
    <w:rsid w:val="006C39E0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39E0"/>
    <w:rPr>
      <w:color w:val="0000FF"/>
      <w:u w:val="single"/>
    </w:rPr>
  </w:style>
  <w:style w:type="paragraph" w:styleId="Header">
    <w:name w:val="header"/>
    <w:basedOn w:val="Normal"/>
    <w:link w:val="HeaderChar"/>
    <w:rsid w:val="006C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39E0"/>
    <w:pPr>
      <w:pBdr>
        <w:top w:val="single" w:sz="4" w:space="6" w:color="auto"/>
      </w:pBdr>
      <w:tabs>
        <w:tab w:val="center" w:pos="4153"/>
        <w:tab w:val="right" w:pos="8306"/>
      </w:tabs>
      <w:jc w:val="center"/>
    </w:pPr>
    <w:rPr>
      <w:sz w:val="18"/>
    </w:rPr>
  </w:style>
  <w:style w:type="character" w:styleId="FollowedHyperlink">
    <w:name w:val="FollowedHyperlink"/>
    <w:basedOn w:val="DefaultParagraphFont"/>
    <w:semiHidden/>
    <w:rsid w:val="006C39E0"/>
    <w:rPr>
      <w:color w:val="800080"/>
      <w:u w:val="single"/>
    </w:rPr>
  </w:style>
  <w:style w:type="paragraph" w:customStyle="1" w:styleId="Style1">
    <w:name w:val="Style1"/>
    <w:basedOn w:val="ListBullet"/>
    <w:qFormat/>
    <w:rsid w:val="006C39E0"/>
  </w:style>
  <w:style w:type="paragraph" w:customStyle="1" w:styleId="H2Cspacebefore">
    <w:name w:val="H2C_spacebefore"/>
    <w:basedOn w:val="H2Centered"/>
    <w:qFormat/>
    <w:rsid w:val="009C232A"/>
    <w:pPr>
      <w:spacing w:before="240"/>
    </w:pPr>
  </w:style>
  <w:style w:type="paragraph" w:customStyle="1" w:styleId="JHBComments">
    <w:name w:val="JHB Comments"/>
    <w:basedOn w:val="Normal"/>
    <w:next w:val="Normal"/>
    <w:rsid w:val="006C39E0"/>
    <w:pPr>
      <w:shd w:val="clear" w:color="auto" w:fill="FFFF99"/>
    </w:pPr>
    <w:rPr>
      <w:rFonts w:ascii="Comic Sans MS" w:hAnsi="Comic Sans MS"/>
      <w:color w:val="800000"/>
    </w:rPr>
  </w:style>
  <w:style w:type="table" w:styleId="TableGrid">
    <w:name w:val="Table Grid"/>
    <w:basedOn w:val="TableNormal"/>
    <w:uiPriority w:val="59"/>
    <w:rsid w:val="004A0CC7"/>
    <w:rPr>
      <w:rFonts w:ascii="Verdana" w:hAnsi="Verdan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CentreNoBorder">
    <w:name w:val="H1 Centre NoBorder"/>
    <w:basedOn w:val="H1Centered"/>
    <w:qFormat/>
    <w:rsid w:val="006C3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H2CentreNoBorder">
    <w:name w:val="H2 Centre NoBorder"/>
    <w:basedOn w:val="H1CentreNoBorder"/>
    <w:qFormat/>
    <w:rsid w:val="00F62512"/>
    <w:rPr>
      <w:sz w:val="28"/>
    </w:rPr>
  </w:style>
  <w:style w:type="paragraph" w:customStyle="1" w:styleId="HiCentreNoBorder">
    <w:name w:val="Hi Centre NoBorder"/>
    <w:basedOn w:val="H1Centered"/>
    <w:qFormat/>
    <w:rsid w:val="006C3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styleId="Emphasis">
    <w:name w:val="Emphasis"/>
    <w:rsid w:val="004A0CC7"/>
    <w:rPr>
      <w:b/>
      <w:iCs/>
      <w:color w:val="0000FF"/>
    </w:rPr>
  </w:style>
  <w:style w:type="paragraph" w:customStyle="1" w:styleId="H1NoTOC0">
    <w:name w:val="H1 No TOC"/>
    <w:next w:val="Normal"/>
    <w:uiPriority w:val="7"/>
    <w:rsid w:val="004A0CC7"/>
    <w:pPr>
      <w:spacing w:before="1440"/>
    </w:pPr>
    <w:rPr>
      <w:rFonts w:ascii="Tahoma" w:hAnsi="Tahoma" w:cs="Arial"/>
      <w:bCs/>
      <w:color w:val="0000AF"/>
      <w:kern w:val="32"/>
      <w:sz w:val="40"/>
      <w:szCs w:val="40"/>
      <w:lang w:eastAsia="en-US"/>
    </w:rPr>
  </w:style>
  <w:style w:type="paragraph" w:customStyle="1" w:styleId="H2NoTOC0">
    <w:name w:val="H2 No TOC"/>
    <w:next w:val="Normal"/>
    <w:uiPriority w:val="7"/>
    <w:rsid w:val="004A0CC7"/>
    <w:pPr>
      <w:spacing w:before="240" w:after="120"/>
    </w:pPr>
    <w:rPr>
      <w:rFonts w:ascii="Tahoma" w:hAnsi="Tahoma" w:cs="Arial"/>
      <w:bCs/>
      <w:iCs/>
      <w:color w:val="0000A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4A0CC7"/>
    <w:pPr>
      <w:spacing w:before="0" w:after="240"/>
      <w:outlineLvl w:val="9"/>
    </w:pPr>
    <w:rPr>
      <w:rFonts w:cs="Times New Roman"/>
      <w:szCs w:val="32"/>
    </w:rPr>
  </w:style>
  <w:style w:type="character" w:customStyle="1" w:styleId="CodeFont">
    <w:name w:val="Code Font"/>
    <w:uiPriority w:val="3"/>
    <w:rsid w:val="004A0CC7"/>
    <w:rPr>
      <w:rFonts w:ascii="Courier New" w:hAnsi="Courier New"/>
      <w:color w:val="0000FF"/>
    </w:rPr>
  </w:style>
  <w:style w:type="paragraph" w:customStyle="1" w:styleId="H3NoTOC0">
    <w:name w:val="H3 No TOC"/>
    <w:uiPriority w:val="5"/>
    <w:rsid w:val="004A0CC7"/>
    <w:rPr>
      <w:rFonts w:ascii="Tahoma" w:hAnsi="Tahoma" w:cs="Arial"/>
      <w:bCs/>
      <w:color w:val="0000AF"/>
      <w:sz w:val="26"/>
      <w:szCs w:val="26"/>
      <w:lang w:eastAsia="en-US"/>
    </w:rPr>
  </w:style>
  <w:style w:type="paragraph" w:customStyle="1" w:styleId="ChapterIntro">
    <w:name w:val="Chapter Intro"/>
    <w:next w:val="Normal"/>
    <w:rsid w:val="006C39E0"/>
    <w:pPr>
      <w:spacing w:before="240"/>
    </w:pPr>
    <w:rPr>
      <w:rFonts w:ascii="Verdana" w:hAnsi="Verdana"/>
      <w:lang w:eastAsia="en-US"/>
    </w:rPr>
  </w:style>
  <w:style w:type="paragraph" w:styleId="Revision">
    <w:name w:val="Revision"/>
    <w:hidden/>
    <w:semiHidden/>
    <w:rsid w:val="004A0CC7"/>
    <w:rPr>
      <w:rFonts w:ascii="Verdana" w:hAnsi="Verdana"/>
      <w:color w:val="000000"/>
      <w:sz w:val="22"/>
      <w:lang w:eastAsia="en-US"/>
    </w:rPr>
  </w:style>
  <w:style w:type="character" w:customStyle="1" w:styleId="Strikethrough">
    <w:name w:val="Strikethrough"/>
    <w:basedOn w:val="DefaultParagraphFont"/>
    <w:uiPriority w:val="11"/>
    <w:rsid w:val="004A0CC7"/>
    <w:rPr>
      <w:strike/>
      <w:dstrike w:val="0"/>
    </w:rPr>
  </w:style>
  <w:style w:type="paragraph" w:customStyle="1" w:styleId="TipIndent">
    <w:name w:val="Tip Indent"/>
    <w:next w:val="Normal"/>
    <w:uiPriority w:val="8"/>
    <w:rsid w:val="004A0CC7"/>
    <w:pPr>
      <w:numPr>
        <w:numId w:val="11"/>
      </w:numPr>
      <w:pBdr>
        <w:top w:val="single" w:sz="6" w:space="4" w:color="FFC000"/>
        <w:left w:val="single" w:sz="6" w:space="4" w:color="FFC000"/>
        <w:bottom w:val="single" w:sz="6" w:space="4" w:color="FFC000"/>
        <w:right w:val="single" w:sz="6" w:space="4" w:color="FFC000"/>
      </w:pBdr>
      <w:shd w:val="clear" w:color="auto" w:fill="FFFFDC"/>
      <w:spacing w:before="80" w:after="120"/>
      <w:ind w:left="576" w:firstLine="0"/>
    </w:pPr>
    <w:rPr>
      <w:rFonts w:ascii="Tahoma" w:hAnsi="Tahoma"/>
      <w:color w:val="000000"/>
      <w:sz w:val="21"/>
      <w:lang w:eastAsia="en-US"/>
    </w:rPr>
  </w:style>
  <w:style w:type="paragraph" w:customStyle="1" w:styleId="NormalIndent2">
    <w:name w:val="Normal Indent 2"/>
    <w:uiPriority w:val="2"/>
    <w:rsid w:val="004A0CC7"/>
    <w:pPr>
      <w:spacing w:before="40" w:after="80"/>
      <w:ind w:left="1008"/>
    </w:pPr>
    <w:rPr>
      <w:rFonts w:ascii="Tahoma" w:hAnsi="Tahoma"/>
      <w:color w:val="000000"/>
      <w:sz w:val="21"/>
      <w:lang w:eastAsia="en-US"/>
    </w:rPr>
  </w:style>
  <w:style w:type="paragraph" w:customStyle="1" w:styleId="TableNumber">
    <w:name w:val="Table Number"/>
    <w:uiPriority w:val="2"/>
    <w:rsid w:val="004A0CC7"/>
    <w:pPr>
      <w:numPr>
        <w:ilvl w:val="1"/>
        <w:numId w:val="5"/>
      </w:numPr>
      <w:spacing w:before="20" w:after="20"/>
    </w:pPr>
    <w:rPr>
      <w:rFonts w:ascii="Tahoma" w:eastAsia="Calibri" w:hAnsi="Tahoma"/>
      <w:szCs w:val="22"/>
      <w:lang w:eastAsia="en-US"/>
    </w:rPr>
  </w:style>
  <w:style w:type="paragraph" w:styleId="ListNumber3">
    <w:name w:val="List Number 3"/>
    <w:rsid w:val="004A0CC7"/>
    <w:pPr>
      <w:numPr>
        <w:ilvl w:val="3"/>
        <w:numId w:val="3"/>
      </w:numPr>
      <w:tabs>
        <w:tab w:val="clear" w:pos="1728"/>
        <w:tab w:val="left" w:pos="1512"/>
      </w:tabs>
      <w:spacing w:before="60" w:after="40"/>
      <w:ind w:left="1512" w:hanging="360"/>
      <w:contextualSpacing/>
    </w:pPr>
    <w:rPr>
      <w:rFonts w:ascii="Tahoma" w:eastAsia="Calibri" w:hAnsi="Tahoma"/>
      <w:sz w:val="21"/>
      <w:szCs w:val="22"/>
      <w:lang w:eastAsia="en-US"/>
    </w:rPr>
  </w:style>
  <w:style w:type="paragraph" w:styleId="MessageHeader">
    <w:name w:val="Message Header"/>
    <w:link w:val="MessageHeaderChar"/>
    <w:semiHidden/>
    <w:rsid w:val="004A0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A0CC7"/>
    <w:rPr>
      <w:rFonts w:ascii="Arial" w:hAnsi="Arial" w:cs="Arial"/>
      <w:color w:val="000000"/>
      <w:sz w:val="24"/>
      <w:szCs w:val="24"/>
      <w:shd w:val="pct20" w:color="auto" w:fill="auto"/>
      <w:lang w:eastAsia="en-US"/>
    </w:rPr>
  </w:style>
  <w:style w:type="paragraph" w:customStyle="1" w:styleId="H1NoNum">
    <w:name w:val="H1 No Num"/>
    <w:uiPriority w:val="7"/>
    <w:rsid w:val="004A0CC7"/>
    <w:rPr>
      <w:rFonts w:ascii="Tahoma" w:hAnsi="Tahoma" w:cs="Arial"/>
      <w:bCs/>
      <w:color w:val="0000AF"/>
      <w:kern w:val="32"/>
      <w:sz w:val="40"/>
      <w:szCs w:val="40"/>
      <w:lang w:eastAsia="en-US"/>
    </w:rPr>
  </w:style>
  <w:style w:type="paragraph" w:customStyle="1" w:styleId="NormalSmall">
    <w:name w:val="Normal Small"/>
    <w:rsid w:val="004A0CC7"/>
    <w:rPr>
      <w:rFonts w:ascii="Tahoma" w:hAnsi="Tahoma"/>
      <w:color w:val="595959" w:themeColor="text1" w:themeTint="A6"/>
      <w:sz w:val="18"/>
      <w:szCs w:val="24"/>
      <w:lang w:eastAsia="en-US"/>
    </w:rPr>
  </w:style>
  <w:style w:type="paragraph" w:customStyle="1" w:styleId="H4Indent">
    <w:name w:val="H4 Indent"/>
    <w:next w:val="Normal"/>
    <w:uiPriority w:val="7"/>
    <w:rsid w:val="004A0CC7"/>
    <w:pPr>
      <w:spacing w:before="120" w:after="120"/>
      <w:ind w:left="567"/>
    </w:pPr>
    <w:rPr>
      <w:rFonts w:ascii="Tahoma" w:hAnsi="Tahoma" w:cs="Arial"/>
      <w:iCs/>
      <w:color w:val="0000AF"/>
      <w:kern w:val="32"/>
      <w:sz w:val="22"/>
      <w:szCs w:val="22"/>
      <w:lang w:eastAsia="en-US"/>
    </w:rPr>
  </w:style>
  <w:style w:type="paragraph" w:customStyle="1" w:styleId="Info">
    <w:name w:val="Info"/>
    <w:next w:val="Normal"/>
    <w:uiPriority w:val="6"/>
    <w:rsid w:val="004A0CC7"/>
    <w:pPr>
      <w:numPr>
        <w:numId w:val="9"/>
      </w:numPr>
      <w:pBdr>
        <w:top w:val="single" w:sz="6" w:space="4" w:color="0066FF"/>
        <w:left w:val="single" w:sz="6" w:space="4" w:color="0066FF"/>
        <w:bottom w:val="single" w:sz="6" w:space="4" w:color="0066FF"/>
        <w:right w:val="single" w:sz="6" w:space="4" w:color="0066FF"/>
      </w:pBdr>
      <w:shd w:val="clear" w:color="auto" w:fill="E6F0FF"/>
      <w:spacing w:before="80" w:after="120" w:line="264" w:lineRule="auto"/>
      <w:ind w:firstLine="0"/>
    </w:pPr>
    <w:rPr>
      <w:rFonts w:ascii="Tahoma" w:hAnsi="Tahoma"/>
      <w:color w:val="000000"/>
      <w:sz w:val="21"/>
      <w:lang w:eastAsia="en-US"/>
    </w:rPr>
  </w:style>
  <w:style w:type="paragraph" w:customStyle="1" w:styleId="InfoIndent">
    <w:name w:val="Info Indent"/>
    <w:next w:val="Normal"/>
    <w:uiPriority w:val="9"/>
    <w:rsid w:val="004A0CC7"/>
    <w:pPr>
      <w:numPr>
        <w:numId w:val="10"/>
      </w:numPr>
      <w:pBdr>
        <w:top w:val="single" w:sz="6" w:space="4" w:color="0066FF"/>
        <w:left w:val="single" w:sz="6" w:space="4" w:color="0066FF"/>
        <w:bottom w:val="single" w:sz="6" w:space="4" w:color="0066FF"/>
        <w:right w:val="single" w:sz="6" w:space="4" w:color="0066FF"/>
      </w:pBdr>
      <w:shd w:val="clear" w:color="auto" w:fill="E6F0FF"/>
      <w:spacing w:before="80" w:after="120" w:line="264" w:lineRule="auto"/>
      <w:ind w:left="576" w:firstLine="0"/>
    </w:pPr>
    <w:rPr>
      <w:rFonts w:ascii="Tahoma" w:hAnsi="Tahoma"/>
      <w:color w:val="000000"/>
      <w:sz w:val="21"/>
      <w:lang w:eastAsia="en-US"/>
    </w:rPr>
  </w:style>
  <w:style w:type="paragraph" w:customStyle="1" w:styleId="CautionIndent">
    <w:name w:val="Caution Indent"/>
    <w:next w:val="Normal"/>
    <w:uiPriority w:val="9"/>
    <w:rsid w:val="004A0CC7"/>
    <w:pPr>
      <w:numPr>
        <w:numId w:val="7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1728"/>
      </w:tabs>
      <w:spacing w:before="200" w:after="200"/>
    </w:pPr>
    <w:rPr>
      <w:rFonts w:ascii="Tahoma" w:hAnsi="Tahoma"/>
      <w:color w:val="000000"/>
      <w:sz w:val="21"/>
      <w:lang w:eastAsia="en-US"/>
    </w:rPr>
  </w:style>
  <w:style w:type="paragraph" w:customStyle="1" w:styleId="TableIndent">
    <w:name w:val="Table Indent"/>
    <w:uiPriority w:val="4"/>
    <w:rsid w:val="004A0CC7"/>
    <w:pPr>
      <w:spacing w:before="40" w:after="20"/>
      <w:ind w:left="360"/>
    </w:pPr>
    <w:rPr>
      <w:rFonts w:ascii="Tahoma" w:eastAsia="Calibri" w:hAnsi="Tahoma"/>
      <w:szCs w:val="22"/>
      <w:lang w:eastAsia="en-US"/>
    </w:rPr>
  </w:style>
  <w:style w:type="paragraph" w:customStyle="1" w:styleId="H1NoBreak">
    <w:name w:val="H1 No Break"/>
    <w:next w:val="Normal"/>
    <w:uiPriority w:val="7"/>
    <w:rsid w:val="004A0CC7"/>
    <w:pPr>
      <w:widowControl w:val="0"/>
      <w:tabs>
        <w:tab w:val="left" w:pos="0"/>
      </w:tabs>
      <w:spacing w:before="1200"/>
    </w:pPr>
    <w:rPr>
      <w:rFonts w:ascii="Tahoma" w:hAnsi="Tahoma" w:cs="Arial"/>
      <w:color w:val="0000AF"/>
      <w:kern w:val="32"/>
      <w:sz w:val="40"/>
      <w:szCs w:val="40"/>
      <w:lang w:eastAsia="en-US"/>
    </w:rPr>
  </w:style>
  <w:style w:type="paragraph" w:customStyle="1" w:styleId="NoBorders">
    <w:name w:val="No Borders"/>
    <w:next w:val="Normal"/>
    <w:uiPriority w:val="19"/>
    <w:rsid w:val="004A0CC7"/>
    <w:rPr>
      <w:rFonts w:ascii="Tahoma" w:hAnsi="Tahoma"/>
      <w:color w:val="000000"/>
      <w:sz w:val="22"/>
      <w:lang w:eastAsia="en-US"/>
    </w:rPr>
  </w:style>
  <w:style w:type="character" w:customStyle="1" w:styleId="TextEntry">
    <w:name w:val="Text Entry"/>
    <w:basedOn w:val="DefaultParagraphFont"/>
    <w:uiPriority w:val="6"/>
    <w:rsid w:val="004A0CC7"/>
    <w:rPr>
      <w:color w:val="C00000"/>
      <w:bdr w:val="none" w:sz="0" w:space="0" w:color="auto"/>
    </w:rPr>
  </w:style>
  <w:style w:type="paragraph" w:customStyle="1" w:styleId="ImportantIndent">
    <w:name w:val="Important Indent"/>
    <w:next w:val="Normal"/>
    <w:rsid w:val="004A0CC7"/>
    <w:pPr>
      <w:numPr>
        <w:numId w:val="8"/>
      </w:numPr>
      <w:pBdr>
        <w:top w:val="double" w:sz="4" w:space="3" w:color="C00000"/>
        <w:left w:val="double" w:sz="4" w:space="4" w:color="C00000"/>
        <w:bottom w:val="double" w:sz="4" w:space="3" w:color="C00000"/>
        <w:right w:val="double" w:sz="4" w:space="4" w:color="C00000"/>
      </w:pBdr>
      <w:shd w:val="clear" w:color="auto" w:fill="FFDCDC"/>
      <w:ind w:left="576"/>
    </w:pPr>
    <w:rPr>
      <w:rFonts w:ascii="Tahoma" w:hAnsi="Tahoma"/>
      <w:color w:val="000000"/>
      <w:sz w:val="21"/>
      <w:lang w:eastAsia="en-US"/>
    </w:rPr>
  </w:style>
  <w:style w:type="paragraph" w:customStyle="1" w:styleId="CodeParaIndent">
    <w:name w:val="Code Para Indent"/>
    <w:basedOn w:val="Normal"/>
    <w:rsid w:val="004A0CC7"/>
    <w:pPr>
      <w:tabs>
        <w:tab w:val="left" w:pos="288"/>
        <w:tab w:val="left" w:pos="576"/>
        <w:tab w:val="left" w:pos="1152"/>
        <w:tab w:val="left" w:pos="1440"/>
        <w:tab w:val="left" w:pos="1728"/>
        <w:tab w:val="left" w:pos="2016"/>
      </w:tabs>
      <w:ind w:firstLine="720"/>
    </w:pPr>
    <w:rPr>
      <w:rFonts w:ascii="Courier New" w:hAnsi="Courier New"/>
      <w:color w:val="3333FF"/>
    </w:rPr>
  </w:style>
  <w:style w:type="character" w:customStyle="1" w:styleId="EmphasisSmallCaps">
    <w:name w:val="Emphasis Small Caps"/>
    <w:rsid w:val="004A0CC7"/>
    <w:rPr>
      <w:b/>
      <w:smallCaps/>
      <w:color w:val="0000FF"/>
    </w:rPr>
  </w:style>
  <w:style w:type="paragraph" w:customStyle="1" w:styleId="StepIntro">
    <w:name w:val="Step Intro"/>
    <w:next w:val="Normal"/>
    <w:rsid w:val="004A0CC7"/>
    <w:pPr>
      <w:widowControl w:val="0"/>
    </w:pPr>
    <w:rPr>
      <w:rFonts w:ascii="Tahoma" w:hAnsi="Tahoma" w:cs="Arial"/>
      <w:iCs/>
      <w:kern w:val="32"/>
      <w:sz w:val="22"/>
      <w:szCs w:val="22"/>
      <w:lang w:eastAsia="en-US"/>
    </w:rPr>
  </w:style>
  <w:style w:type="table" w:customStyle="1" w:styleId="LightShading1">
    <w:name w:val="Light Shading1"/>
    <w:basedOn w:val="TableNormal"/>
    <w:uiPriority w:val="60"/>
    <w:rsid w:val="004A0CC7"/>
    <w:rPr>
      <w:rFonts w:ascii="Tahoma" w:hAnsi="Tahom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EmphasisItalic">
    <w:name w:val="Emphasis Italic"/>
    <w:uiPriority w:val="1"/>
    <w:rsid w:val="004A0CC7"/>
    <w:rPr>
      <w:b/>
      <w:i/>
      <w:color w:val="0000FF"/>
    </w:rPr>
  </w:style>
  <w:style w:type="character" w:customStyle="1" w:styleId="FooterChar">
    <w:name w:val="Footer Char"/>
    <w:basedOn w:val="DefaultParagraphFont"/>
    <w:link w:val="Footer"/>
    <w:rsid w:val="004A0CC7"/>
    <w:rPr>
      <w:rFonts w:ascii="Verdana" w:hAnsi="Verdana"/>
      <w:sz w:val="18"/>
      <w:lang w:eastAsia="en-US"/>
    </w:rPr>
  </w:style>
  <w:style w:type="paragraph" w:customStyle="1" w:styleId="CodeIndent">
    <w:name w:val="Code Indent"/>
    <w:rsid w:val="004A0CC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ind w:left="576"/>
    </w:pPr>
    <w:rPr>
      <w:rFonts w:ascii="Courier New" w:eastAsia="Calibri" w:hAnsi="Courier New"/>
      <w:color w:val="0000FF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A0CC7"/>
    <w:rPr>
      <w:rFonts w:ascii="Verdana" w:hAnsi="Verdana"/>
      <w:lang w:eastAsia="en-US"/>
    </w:rPr>
  </w:style>
  <w:style w:type="paragraph" w:customStyle="1" w:styleId="ConfidentialBody">
    <w:name w:val="Confidential Body"/>
    <w:basedOn w:val="Normal"/>
    <w:next w:val="CommentText"/>
    <w:uiPriority w:val="19"/>
    <w:rsid w:val="004A0CC7"/>
    <w:pPr>
      <w:tabs>
        <w:tab w:val="center" w:pos="4513"/>
        <w:tab w:val="right" w:pos="8460"/>
        <w:tab w:val="left" w:pos="8789"/>
        <w:tab w:val="right" w:pos="9026"/>
      </w:tabs>
    </w:pPr>
  </w:style>
  <w:style w:type="paragraph" w:customStyle="1" w:styleId="ConfidentialHeading">
    <w:name w:val="Confidential Heading"/>
    <w:uiPriority w:val="69"/>
    <w:rsid w:val="004A0CC7"/>
    <w:rPr>
      <w:rFonts w:ascii="Tahoma" w:hAnsi="Tahoma"/>
      <w:sz w:val="22"/>
      <w:lang w:eastAsia="en-US"/>
    </w:rPr>
  </w:style>
  <w:style w:type="paragraph" w:customStyle="1" w:styleId="CSSStructure">
    <w:name w:val="CSS Structure"/>
    <w:basedOn w:val="CopyrightHeader"/>
    <w:rsid w:val="004A0CC7"/>
  </w:style>
  <w:style w:type="paragraph" w:customStyle="1" w:styleId="Exercise">
    <w:name w:val="Exercise"/>
    <w:rsid w:val="004A0CC7"/>
    <w:rPr>
      <w:rFonts w:ascii="Tahoma" w:hAnsi="Tahoma"/>
      <w:sz w:val="32"/>
      <w:szCs w:val="24"/>
      <w:lang w:eastAsia="en-US"/>
    </w:rPr>
  </w:style>
  <w:style w:type="paragraph" w:customStyle="1" w:styleId="ExerciseEnd">
    <w:name w:val="Exercise End"/>
    <w:rsid w:val="004A0CC7"/>
    <w:pPr>
      <w:jc w:val="right"/>
    </w:pPr>
    <w:rPr>
      <w:rFonts w:ascii="Tahoma" w:hAnsi="Tahoma"/>
      <w:sz w:val="28"/>
      <w:lang w:eastAsia="en-US"/>
    </w:rPr>
  </w:style>
  <w:style w:type="paragraph" w:customStyle="1" w:styleId="IntroTableText">
    <w:name w:val="Intro Table Text"/>
    <w:basedOn w:val="TableText"/>
    <w:next w:val="TableText"/>
    <w:rsid w:val="004A0CC7"/>
    <w:pPr>
      <w:spacing w:before="80" w:after="40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4A0CC7"/>
    <w:rPr>
      <w:rFonts w:ascii="Arial Bold" w:hAnsi="Arial Bold" w:cs="Arial"/>
      <w:b/>
      <w:bCs/>
      <w:color w:val="0000FF"/>
      <w:kern w:val="28"/>
      <w:sz w:val="48"/>
      <w:szCs w:val="48"/>
      <w:lang w:eastAsia="en-US"/>
    </w:rPr>
  </w:style>
  <w:style w:type="paragraph" w:customStyle="1" w:styleId="Copyright">
    <w:name w:val="Copyright"/>
    <w:unhideWhenUsed/>
    <w:rsid w:val="004A0CC7"/>
    <w:rPr>
      <w:rFonts w:ascii="Tahoma" w:hAnsi="Tahoma"/>
      <w:sz w:val="22"/>
      <w:szCs w:val="24"/>
      <w:lang w:eastAsia="en-US"/>
    </w:rPr>
  </w:style>
  <w:style w:type="paragraph" w:customStyle="1" w:styleId="CopyrightHeader">
    <w:name w:val="Copyright Header"/>
    <w:unhideWhenUsed/>
    <w:rsid w:val="004A0CC7"/>
    <w:rPr>
      <w:rFonts w:ascii="Tahoma" w:hAnsi="Tahoma"/>
      <w:sz w:val="2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A0CC7"/>
    <w:rPr>
      <w:rFonts w:ascii="Verdana" w:hAnsi="Verdana"/>
      <w:lang w:eastAsia="en-US"/>
    </w:rPr>
  </w:style>
  <w:style w:type="character" w:customStyle="1" w:styleId="Hidden">
    <w:name w:val="Hidden"/>
    <w:basedOn w:val="DefaultParagraphFont"/>
    <w:rsid w:val="004A0CC7"/>
    <w:rPr>
      <w:vanish/>
    </w:rPr>
  </w:style>
  <w:style w:type="paragraph" w:styleId="ListBullet3">
    <w:name w:val="List Bullet 3"/>
    <w:basedOn w:val="Normal"/>
    <w:unhideWhenUsed/>
    <w:rsid w:val="004A0CC7"/>
    <w:pPr>
      <w:numPr>
        <w:numId w:val="2"/>
      </w:numPr>
      <w:contextualSpacing/>
    </w:pPr>
    <w:rPr>
      <w:rFonts w:eastAsia="Calibri"/>
      <w:szCs w:val="22"/>
    </w:rPr>
  </w:style>
  <w:style w:type="paragraph" w:customStyle="1" w:styleId="ListIntro">
    <w:name w:val="List Intro"/>
    <w:basedOn w:val="Normal"/>
    <w:rsid w:val="004A0CC7"/>
  </w:style>
  <w:style w:type="paragraph" w:customStyle="1" w:styleId="ListNoNumber">
    <w:name w:val="List No Number"/>
    <w:basedOn w:val="Normal"/>
    <w:rsid w:val="004A0CC7"/>
  </w:style>
  <w:style w:type="paragraph" w:customStyle="1" w:styleId="ListNumberContinue">
    <w:name w:val="List Number Continue"/>
    <w:basedOn w:val="Normal"/>
    <w:rsid w:val="004A0CC7"/>
  </w:style>
  <w:style w:type="paragraph" w:customStyle="1" w:styleId="ListResume">
    <w:name w:val="List Resume"/>
    <w:basedOn w:val="Normal"/>
    <w:rsid w:val="004A0CC7"/>
  </w:style>
  <w:style w:type="paragraph" w:customStyle="1" w:styleId="ListSubhead">
    <w:name w:val="List Subhead"/>
    <w:basedOn w:val="Normal"/>
    <w:rsid w:val="004A0CC7"/>
  </w:style>
  <w:style w:type="character" w:customStyle="1" w:styleId="Heading6Char">
    <w:name w:val="Heading 6 Char"/>
    <w:basedOn w:val="DefaultParagraphFont"/>
    <w:link w:val="Heading6"/>
    <w:rsid w:val="004A0CC7"/>
    <w:rPr>
      <w:rFonts w:ascii="Verdana" w:hAnsi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4A0CC7"/>
    <w:rPr>
      <w:rFonts w:ascii="Verdana" w:hAnsi="Verdana"/>
      <w:lang w:eastAsia="en-US"/>
    </w:rPr>
  </w:style>
  <w:style w:type="character" w:customStyle="1" w:styleId="Heading8Char">
    <w:name w:val="Heading 8 Char"/>
    <w:basedOn w:val="DefaultParagraphFont"/>
    <w:link w:val="Heading8"/>
    <w:rsid w:val="004A0CC7"/>
    <w:rPr>
      <w:rFonts w:ascii="Verdana" w:hAnsi="Verdana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4A0CC7"/>
    <w:rPr>
      <w:rFonts w:cs="Arial"/>
      <w:b/>
      <w:sz w:val="18"/>
      <w:szCs w:val="18"/>
      <w:lang w:eastAsia="en-US"/>
    </w:rPr>
  </w:style>
  <w:style w:type="paragraph" w:customStyle="1" w:styleId="HeadingGreen">
    <w:name w:val="Heading Green"/>
    <w:next w:val="Normal"/>
    <w:rsid w:val="004A0CC7"/>
    <w:pPr>
      <w:autoSpaceDE w:val="0"/>
      <w:autoSpaceDN w:val="0"/>
      <w:adjustRightInd w:val="0"/>
      <w:spacing w:before="240" w:after="120"/>
      <w:outlineLvl w:val="2"/>
    </w:pPr>
    <w:rPr>
      <w:rFonts w:ascii="Tahoma" w:hAnsi="Tahoma" w:cs="Verdana"/>
      <w:b/>
      <w:bCs/>
      <w:color w:val="008000"/>
      <w:sz w:val="22"/>
      <w:szCs w:val="22"/>
    </w:rPr>
  </w:style>
  <w:style w:type="paragraph" w:customStyle="1" w:styleId="HeadingRed">
    <w:name w:val="Heading Red"/>
    <w:next w:val="Normal"/>
    <w:rsid w:val="004A0CC7"/>
    <w:pPr>
      <w:spacing w:before="240" w:after="120"/>
    </w:pPr>
    <w:rPr>
      <w:rFonts w:ascii="Tahoma" w:hAnsi="Tahoma" w:cs="Verdana"/>
      <w:b/>
      <w:bCs/>
      <w:color w:val="C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0CC7"/>
    <w:rPr>
      <w:rFonts w:ascii="Arial Bold" w:hAnsi="Arial Bold" w:cs="Arial"/>
      <w:b/>
      <w:bCs/>
      <w:iCs/>
      <w:color w:val="0000FF"/>
      <w:sz w:val="32"/>
      <w:szCs w:val="32"/>
      <w:lang w:eastAsia="en-US"/>
    </w:rPr>
  </w:style>
  <w:style w:type="character" w:customStyle="1" w:styleId="EmphasisRed">
    <w:name w:val="Emphasis Red"/>
    <w:uiPriority w:val="1"/>
    <w:rsid w:val="004A0CC7"/>
    <w:rPr>
      <w:b/>
      <w:color w:val="C00000"/>
    </w:rPr>
  </w:style>
  <w:style w:type="character" w:customStyle="1" w:styleId="EmphasisGreen">
    <w:name w:val="Emphasis Green"/>
    <w:uiPriority w:val="1"/>
    <w:rsid w:val="004A0CC7"/>
    <w:rPr>
      <w:b/>
      <w:color w:val="008000"/>
    </w:rPr>
  </w:style>
  <w:style w:type="character" w:customStyle="1" w:styleId="Unknown">
    <w:name w:val="Unknown"/>
    <w:uiPriority w:val="1"/>
    <w:rsid w:val="004A0CC7"/>
    <w:rPr>
      <w:color w:val="8F1A03"/>
      <w:bdr w:val="none" w:sz="0" w:space="0" w:color="auto"/>
      <w:shd w:val="clear" w:color="auto" w:fill="F1F13D"/>
    </w:rPr>
  </w:style>
  <w:style w:type="table" w:customStyle="1" w:styleId="LightShading2">
    <w:name w:val="Light Shading2"/>
    <w:basedOn w:val="TableNormal"/>
    <w:uiPriority w:val="60"/>
    <w:rsid w:val="004A0CC7"/>
    <w:rPr>
      <w:rFonts w:ascii="Verdana" w:hAnsi="Verdan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A0CC7"/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4A0CC7"/>
    <w:rPr>
      <w:rFonts w:ascii="Tahoma" w:hAnsi="Tahoma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56E32"/>
    <w:rPr>
      <w:rFonts w:ascii="Tahoma" w:hAnsi="Tahoma" w:cs="Arial"/>
      <w:b/>
      <w:bCs/>
      <w:color w:val="000000"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A0CC7"/>
    <w:rPr>
      <w:rFonts w:ascii="Tahoma" w:hAnsi="Tahoma"/>
      <w:b/>
      <w:bCs/>
      <w:color w:val="0000F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A0CC7"/>
    <w:rPr>
      <w:rFonts w:ascii="Tahoma" w:hAnsi="Tahoma"/>
      <w:b/>
      <w:bCs/>
      <w:iCs/>
      <w:color w:val="0000FF"/>
      <w:lang w:eastAsia="en-US"/>
    </w:rPr>
  </w:style>
  <w:style w:type="character" w:customStyle="1" w:styleId="HeaderChar">
    <w:name w:val="Header Char"/>
    <w:basedOn w:val="DefaultParagraphFont"/>
    <w:link w:val="Header"/>
    <w:rsid w:val="004A0CC7"/>
    <w:rPr>
      <w:rFonts w:ascii="Verdana" w:hAnsi="Verdana"/>
      <w:lang w:eastAsia="en-US"/>
    </w:rPr>
  </w:style>
  <w:style w:type="paragraph" w:customStyle="1" w:styleId="CodeIndent2">
    <w:name w:val="Code Indent 2"/>
    <w:rsid w:val="004A0CC7"/>
    <w:pPr>
      <w:ind w:left="1152"/>
    </w:pPr>
    <w:rPr>
      <w:rFonts w:ascii="Courier New" w:hAnsi="Courier New"/>
      <w:color w:val="0000FF"/>
      <w:sz w:val="22"/>
      <w:szCs w:val="24"/>
      <w:lang w:eastAsia="en-US"/>
    </w:rPr>
  </w:style>
  <w:style w:type="paragraph" w:customStyle="1" w:styleId="FooterGreen">
    <w:name w:val="Footer Green"/>
    <w:rsid w:val="004A0CC7"/>
    <w:rPr>
      <w:rFonts w:ascii="Tahoma" w:hAnsi="Tahoma"/>
      <w:color w:val="009900"/>
      <w:sz w:val="22"/>
      <w:lang w:eastAsia="en-US"/>
    </w:rPr>
  </w:style>
  <w:style w:type="paragraph" w:customStyle="1" w:styleId="TableHeadNote">
    <w:name w:val="Table Head Note"/>
    <w:next w:val="TableText"/>
    <w:rsid w:val="004A0CC7"/>
    <w:rPr>
      <w:rFonts w:ascii="Verdana" w:eastAsia="Calibri" w:hAnsi="Verdana"/>
      <w:b/>
      <w:i/>
      <w:sz w:val="16"/>
      <w:szCs w:val="22"/>
      <w:lang w:eastAsia="en-US"/>
    </w:rPr>
  </w:style>
  <w:style w:type="table" w:styleId="TableTheme">
    <w:name w:val="Table Theme"/>
    <w:basedOn w:val="TableNormal"/>
    <w:uiPriority w:val="99"/>
    <w:semiHidden/>
    <w:unhideWhenUsed/>
    <w:rsid w:val="004A0CC7"/>
    <w:pPr>
      <w:widowControl w:val="0"/>
      <w:spacing w:before="120" w:after="80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next w:val="TipIndent"/>
    <w:rsid w:val="004A0CC7"/>
    <w:pPr>
      <w:numPr>
        <w:numId w:val="1"/>
      </w:numPr>
      <w:pBdr>
        <w:top w:val="dotDash" w:sz="4" w:space="1" w:color="FF0000" w:shadow="1"/>
        <w:left w:val="dotDash" w:sz="4" w:space="4" w:color="FF0000" w:shadow="1"/>
        <w:bottom w:val="dotDash" w:sz="4" w:space="1" w:color="FF0000" w:shadow="1"/>
        <w:right w:val="dotDash" w:sz="4" w:space="4" w:color="FF0000" w:shadow="1"/>
      </w:pBdr>
      <w:shd w:val="clear" w:color="auto" w:fill="FFE1E1"/>
      <w:spacing w:before="120" w:after="80"/>
    </w:pPr>
    <w:rPr>
      <w:rFonts w:ascii="Tahoma" w:hAnsi="Tahoma"/>
      <w:sz w:val="22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A0CC7"/>
    <w:rPr>
      <w:rFonts w:ascii="Verdana" w:hAnsi="Verdana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A0CC7"/>
    <w:rPr>
      <w:rFonts w:ascii="Verdana" w:hAnsi="Verdana" w:cs="Tahoma"/>
      <w:sz w:val="16"/>
      <w:szCs w:val="16"/>
      <w:lang w:eastAsia="en-US"/>
    </w:rPr>
  </w:style>
  <w:style w:type="paragraph" w:customStyle="1" w:styleId="NormalIndent3">
    <w:name w:val="Normal Indent 3"/>
    <w:basedOn w:val="NormalIndent2"/>
    <w:rsid w:val="004A0CC7"/>
    <w:pPr>
      <w:spacing w:after="40"/>
      <w:ind w:left="1512"/>
    </w:pPr>
    <w:rPr>
      <w:rFonts w:eastAsia="Calibri"/>
      <w:color w:val="auto"/>
      <w:szCs w:val="22"/>
    </w:rPr>
  </w:style>
  <w:style w:type="paragraph" w:customStyle="1" w:styleId="TableBullet2">
    <w:name w:val="Table Bullet 2"/>
    <w:rsid w:val="004A0CC7"/>
    <w:pPr>
      <w:numPr>
        <w:numId w:val="4"/>
      </w:numPr>
      <w:tabs>
        <w:tab w:val="left" w:pos="648"/>
      </w:tabs>
      <w:spacing w:before="20" w:after="20"/>
    </w:pPr>
    <w:rPr>
      <w:rFonts w:ascii="Tahoma" w:eastAsia="Calibri" w:hAnsi="Tahoma"/>
      <w:snapToGrid w:val="0"/>
      <w:szCs w:val="22"/>
      <w:lang w:eastAsia="en-US"/>
    </w:rPr>
  </w:style>
  <w:style w:type="paragraph" w:customStyle="1" w:styleId="TableIndent2">
    <w:name w:val="Table Indent 2"/>
    <w:rsid w:val="004A0CC7"/>
    <w:pPr>
      <w:spacing w:before="40" w:after="20"/>
      <w:ind w:left="648"/>
    </w:pPr>
    <w:rPr>
      <w:rFonts w:ascii="Tahoma" w:eastAsia="Calibri" w:hAnsi="Tahoma"/>
      <w:szCs w:val="22"/>
      <w:lang w:eastAsia="en-US"/>
    </w:rPr>
  </w:style>
  <w:style w:type="paragraph" w:customStyle="1" w:styleId="TableNumber2">
    <w:name w:val="Table Number 2"/>
    <w:rsid w:val="004A0CC7"/>
    <w:pPr>
      <w:numPr>
        <w:ilvl w:val="3"/>
        <w:numId w:val="5"/>
      </w:numPr>
      <w:spacing w:before="20" w:after="20"/>
    </w:pPr>
    <w:rPr>
      <w:rFonts w:ascii="Tahoma" w:eastAsia="Calibri" w:hAnsi="Tahoma"/>
      <w:szCs w:val="22"/>
      <w:lang w:eastAsia="en-US"/>
    </w:rPr>
  </w:style>
  <w:style w:type="paragraph" w:customStyle="1" w:styleId="TableBulletBold">
    <w:name w:val="Table Bullet Bold"/>
    <w:basedOn w:val="TableBullet"/>
    <w:next w:val="TableIndent"/>
    <w:uiPriority w:val="5"/>
    <w:rsid w:val="004A0CC7"/>
    <w:pPr>
      <w:numPr>
        <w:numId w:val="6"/>
      </w:numPr>
      <w:spacing w:before="40"/>
      <w:ind w:left="360" w:hanging="288"/>
    </w:pPr>
    <w:rPr>
      <w:b/>
    </w:rPr>
  </w:style>
  <w:style w:type="character" w:customStyle="1" w:styleId="Message">
    <w:name w:val="Message"/>
    <w:basedOn w:val="DefaultParagraphFont"/>
    <w:uiPriority w:val="1"/>
    <w:rsid w:val="004A0CC7"/>
    <w:rPr>
      <w:rFonts w:ascii="Tahoma" w:hAnsi="Tahoma"/>
      <w:i/>
      <w:color w:val="008000"/>
      <w:spacing w:val="0"/>
    </w:rPr>
  </w:style>
  <w:style w:type="paragraph" w:customStyle="1" w:styleId="H2PB">
    <w:name w:val="H2 PB"/>
    <w:basedOn w:val="Heading2"/>
    <w:next w:val="Normal"/>
    <w:uiPriority w:val="5"/>
    <w:rsid w:val="004A0CC7"/>
    <w:pPr>
      <w:keepNext w:val="0"/>
      <w:pageBreakBefore/>
      <w:widowControl w:val="0"/>
      <w:spacing w:before="0" w:after="0"/>
    </w:pPr>
    <w:rPr>
      <w:rFonts w:cs="Times New Roman"/>
      <w:bCs w:val="0"/>
      <w:iCs w:val="0"/>
      <w:szCs w:val="24"/>
    </w:rPr>
  </w:style>
  <w:style w:type="character" w:customStyle="1" w:styleId="XRef">
    <w:name w:val="XRef"/>
    <w:basedOn w:val="DefaultParagraphFont"/>
    <w:uiPriority w:val="1"/>
    <w:rsid w:val="004A0CC7"/>
    <w:rPr>
      <w:b/>
      <w:color w:val="0000FF"/>
      <w:u w:val="single"/>
    </w:rPr>
  </w:style>
  <w:style w:type="paragraph" w:styleId="NoSpacing">
    <w:name w:val="No Spacing"/>
    <w:uiPriority w:val="1"/>
    <w:rsid w:val="004A0CC7"/>
    <w:pPr>
      <w:widowControl w:val="0"/>
    </w:pPr>
    <w:rPr>
      <w:rFonts w:ascii="Tahoma" w:hAnsi="Tahoma"/>
      <w:sz w:val="22"/>
      <w:szCs w:val="24"/>
      <w:lang w:eastAsia="en-US"/>
    </w:rPr>
  </w:style>
  <w:style w:type="paragraph" w:customStyle="1" w:styleId="TableTitle">
    <w:name w:val="Table Title"/>
    <w:rsid w:val="004A0CC7"/>
    <w:pPr>
      <w:jc w:val="center"/>
    </w:pPr>
    <w:rPr>
      <w:rFonts w:ascii="Verdana" w:hAnsi="Verdana"/>
      <w:b/>
      <w:sz w:val="28"/>
      <w:szCs w:val="24"/>
      <w:lang w:eastAsia="en-US"/>
    </w:rPr>
  </w:style>
  <w:style w:type="paragraph" w:customStyle="1" w:styleId="H3PB">
    <w:name w:val="H3 PB"/>
    <w:rsid w:val="004A0CC7"/>
    <w:pPr>
      <w:pageBreakBefore/>
    </w:pPr>
    <w:rPr>
      <w:rFonts w:ascii="Tahoma" w:hAnsi="Tahoma"/>
      <w:color w:val="0000CC"/>
      <w:sz w:val="2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0CC7"/>
    <w:rPr>
      <w:rFonts w:ascii="Times New Roman" w:hAnsi="Times New Roman"/>
      <w:sz w:val="24"/>
    </w:rPr>
  </w:style>
  <w:style w:type="paragraph" w:customStyle="1" w:styleId="TableHeadCentre">
    <w:name w:val="Table Head Centre"/>
    <w:rsid w:val="004A0CC7"/>
    <w:rPr>
      <w:rFonts w:ascii="Tempus Sans ITC" w:hAnsi="Tempus Sans ITC"/>
      <w:sz w:val="18"/>
      <w:szCs w:val="24"/>
      <w:lang w:eastAsia="en-US"/>
    </w:rPr>
  </w:style>
  <w:style w:type="paragraph" w:customStyle="1" w:styleId="H2CPB">
    <w:name w:val="H2CPB"/>
    <w:basedOn w:val="H2Centered"/>
    <w:qFormat/>
    <w:rsid w:val="009C232A"/>
    <w:pPr>
      <w:pageBreakBefore/>
      <w:spacing w:before="0"/>
    </w:pPr>
  </w:style>
  <w:style w:type="paragraph" w:customStyle="1" w:styleId="CentreBordered">
    <w:name w:val="Centre Bordered"/>
    <w:basedOn w:val="H2Centered"/>
    <w:qFormat/>
    <w:rsid w:val="00555971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0"/>
    <w:lsdException w:name="Message Header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7B"/>
    <w:pPr>
      <w:spacing w:before="80" w:after="40"/>
    </w:pPr>
    <w:rPr>
      <w:rFonts w:ascii="Verdana" w:hAnsi="Verdana"/>
      <w:lang w:eastAsia="en-US"/>
    </w:rPr>
  </w:style>
  <w:style w:type="paragraph" w:styleId="Heading1">
    <w:name w:val="heading 1"/>
    <w:next w:val="Normal"/>
    <w:link w:val="Heading1Char"/>
    <w:qFormat/>
    <w:rsid w:val="006C39E0"/>
    <w:pPr>
      <w:keepNext/>
      <w:pageBreakBefore/>
      <w:spacing w:before="240" w:after="60"/>
      <w:outlineLvl w:val="0"/>
    </w:pPr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paragraph" w:styleId="Heading2">
    <w:name w:val="heading 2"/>
    <w:next w:val="Normal"/>
    <w:link w:val="Heading2Char"/>
    <w:qFormat/>
    <w:rsid w:val="006C39E0"/>
    <w:pPr>
      <w:keepNext/>
      <w:spacing w:before="240" w:after="80"/>
      <w:outlineLvl w:val="1"/>
    </w:pPr>
    <w:rPr>
      <w:rFonts w:ascii="Tahoma" w:hAnsi="Tahoma" w:cs="Arial"/>
      <w:b/>
      <w:bCs/>
      <w:iCs/>
      <w:color w:val="000000"/>
      <w:sz w:val="28"/>
      <w:szCs w:val="28"/>
      <w:lang w:eastAsia="en-US"/>
    </w:rPr>
  </w:style>
  <w:style w:type="paragraph" w:styleId="Heading3">
    <w:name w:val="heading 3"/>
    <w:next w:val="Normal"/>
    <w:link w:val="Heading3Char"/>
    <w:rsid w:val="00856E32"/>
    <w:pPr>
      <w:keepNext/>
      <w:spacing w:before="120" w:after="80"/>
      <w:outlineLvl w:val="2"/>
    </w:pPr>
    <w:rPr>
      <w:rFonts w:ascii="Tahoma" w:hAnsi="Tahoma" w:cs="Arial"/>
      <w:b/>
      <w:bCs/>
      <w:color w:val="000000"/>
      <w:sz w:val="22"/>
      <w:szCs w:val="26"/>
      <w:lang w:eastAsia="en-US"/>
    </w:rPr>
  </w:style>
  <w:style w:type="paragraph" w:styleId="Heading4">
    <w:name w:val="heading 4"/>
    <w:next w:val="Normal"/>
    <w:link w:val="Heading4Char"/>
    <w:qFormat/>
    <w:rsid w:val="006C39E0"/>
    <w:pPr>
      <w:keepNext/>
      <w:spacing w:before="240" w:after="60"/>
      <w:outlineLvl w:val="3"/>
    </w:pPr>
    <w:rPr>
      <w:rFonts w:ascii="Tahoma" w:hAnsi="Tahoma"/>
      <w:b/>
      <w:bCs/>
      <w:color w:val="0000FF"/>
      <w:sz w:val="22"/>
      <w:szCs w:val="22"/>
      <w:lang w:eastAsia="en-US"/>
    </w:rPr>
  </w:style>
  <w:style w:type="paragraph" w:styleId="Heading5">
    <w:name w:val="heading 5"/>
    <w:next w:val="Normal"/>
    <w:link w:val="Heading5Char"/>
    <w:qFormat/>
    <w:rsid w:val="006C39E0"/>
    <w:pPr>
      <w:spacing w:before="240" w:after="60"/>
      <w:outlineLvl w:val="4"/>
    </w:pPr>
    <w:rPr>
      <w:rFonts w:ascii="Tahoma" w:hAnsi="Tahoma"/>
      <w:b/>
      <w:bCs/>
      <w:iCs/>
      <w:color w:val="0000FF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C39E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6C3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C3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C39E0"/>
    <w:pPr>
      <w:spacing w:before="240" w:after="60"/>
      <w:outlineLvl w:val="8"/>
    </w:pPr>
    <w:rPr>
      <w:rFonts w:ascii="Times New Roman" w:hAnsi="Times New Roman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Indent">
    <w:name w:val="Note Indent"/>
    <w:basedOn w:val="Note"/>
    <w:next w:val="NormalIndent"/>
    <w:rsid w:val="006C39E0"/>
    <w:pPr>
      <w:tabs>
        <w:tab w:val="clear" w:pos="360"/>
        <w:tab w:val="left" w:pos="720"/>
      </w:tabs>
      <w:ind w:left="714" w:hanging="357"/>
    </w:pPr>
  </w:style>
  <w:style w:type="paragraph" w:customStyle="1" w:styleId="Note">
    <w:name w:val="Note"/>
    <w:next w:val="Normal"/>
    <w:rsid w:val="006C39E0"/>
    <w:pPr>
      <w:tabs>
        <w:tab w:val="left" w:pos="360"/>
      </w:tabs>
      <w:ind w:left="360"/>
    </w:pPr>
    <w:rPr>
      <w:rFonts w:ascii="Tahoma" w:hAnsi="Tahoma"/>
      <w:lang w:eastAsia="en-US"/>
    </w:rPr>
  </w:style>
  <w:style w:type="paragraph" w:styleId="NormalIndent">
    <w:name w:val="Normal Indent"/>
    <w:rsid w:val="006C39E0"/>
    <w:pPr>
      <w:ind w:left="360"/>
    </w:pPr>
    <w:rPr>
      <w:rFonts w:ascii="Verdana" w:hAnsi="Verdana"/>
      <w:lang w:eastAsia="en-US"/>
    </w:rPr>
  </w:style>
  <w:style w:type="paragraph" w:customStyle="1" w:styleId="Important">
    <w:name w:val="Important"/>
    <w:basedOn w:val="Normal"/>
    <w:rsid w:val="006C39E0"/>
    <w:pPr>
      <w:tabs>
        <w:tab w:val="left" w:pos="360"/>
      </w:tabs>
      <w:ind w:left="432" w:hanging="360"/>
    </w:pPr>
  </w:style>
  <w:style w:type="paragraph" w:customStyle="1" w:styleId="Tip">
    <w:name w:val="Tip"/>
    <w:next w:val="Normal"/>
    <w:rsid w:val="006C39E0"/>
    <w:pPr>
      <w:tabs>
        <w:tab w:val="left" w:pos="360"/>
      </w:tabs>
      <w:ind w:left="360"/>
    </w:pPr>
    <w:rPr>
      <w:rFonts w:ascii="Tahoma" w:hAnsi="Tahoma"/>
      <w:lang w:eastAsia="en-US"/>
    </w:rPr>
  </w:style>
  <w:style w:type="paragraph" w:styleId="ListBullet">
    <w:name w:val="List Bullet"/>
    <w:rsid w:val="006C39E0"/>
    <w:pPr>
      <w:numPr>
        <w:numId w:val="14"/>
      </w:numPr>
      <w:spacing w:after="60"/>
    </w:pPr>
    <w:rPr>
      <w:rFonts w:ascii="Verdana" w:hAnsi="Verdana"/>
      <w:lang w:eastAsia="en-US"/>
    </w:rPr>
  </w:style>
  <w:style w:type="paragraph" w:customStyle="1" w:styleId="H1noTOC">
    <w:name w:val="H1noTOC"/>
    <w:next w:val="Normal"/>
    <w:rsid w:val="006C39E0"/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paragraph" w:customStyle="1" w:styleId="H2noTOC">
    <w:name w:val="H2noTOC"/>
    <w:next w:val="Normal"/>
    <w:rsid w:val="006C39E0"/>
    <w:rPr>
      <w:rFonts w:ascii="Tahoma" w:hAnsi="Tahoma" w:cs="Arial"/>
      <w:b/>
      <w:bCs/>
      <w:iCs/>
      <w:color w:val="0000FF"/>
      <w:sz w:val="28"/>
      <w:szCs w:val="28"/>
      <w:lang w:eastAsia="en-US"/>
    </w:rPr>
  </w:style>
  <w:style w:type="paragraph" w:styleId="ListNumber">
    <w:name w:val="List Number"/>
    <w:rsid w:val="006C39E0"/>
    <w:pPr>
      <w:numPr>
        <w:numId w:val="13"/>
      </w:numPr>
    </w:pPr>
    <w:rPr>
      <w:rFonts w:ascii="Verdana" w:hAnsi="Verdana"/>
      <w:lang w:eastAsia="en-US"/>
    </w:rPr>
  </w:style>
  <w:style w:type="paragraph" w:styleId="ListBullet2">
    <w:name w:val="List Bullet 2"/>
    <w:rsid w:val="006C39E0"/>
    <w:pPr>
      <w:numPr>
        <w:numId w:val="12"/>
      </w:numPr>
    </w:pPr>
    <w:rPr>
      <w:rFonts w:ascii="Verdana" w:hAnsi="Verdana"/>
      <w:lang w:eastAsia="en-US"/>
    </w:rPr>
  </w:style>
  <w:style w:type="paragraph" w:customStyle="1" w:styleId="Graphic">
    <w:name w:val="Graphic"/>
    <w:next w:val="Label"/>
    <w:rsid w:val="006C39E0"/>
    <w:pPr>
      <w:spacing w:after="40"/>
      <w:jc w:val="center"/>
    </w:pPr>
    <w:rPr>
      <w:rFonts w:ascii="Tahoma" w:hAnsi="Tahoma"/>
      <w:lang w:eastAsia="en-US"/>
    </w:rPr>
  </w:style>
  <w:style w:type="paragraph" w:customStyle="1" w:styleId="Label">
    <w:name w:val="Label"/>
    <w:basedOn w:val="Caption"/>
    <w:rsid w:val="006C39E0"/>
  </w:style>
  <w:style w:type="character" w:customStyle="1" w:styleId="Code">
    <w:name w:val="Code"/>
    <w:rsid w:val="006C39E0"/>
    <w:rPr>
      <w:rFonts w:ascii="Courier New" w:hAnsi="Courier New"/>
      <w:color w:val="0000FF"/>
    </w:rPr>
  </w:style>
  <w:style w:type="paragraph" w:customStyle="1" w:styleId="CodeParagraph">
    <w:name w:val="Code Paragraph"/>
    <w:rsid w:val="006C39E0"/>
    <w:rPr>
      <w:rFonts w:ascii="Courier New" w:hAnsi="Courier New"/>
      <w:color w:val="0000FF"/>
      <w:lang w:eastAsia="en-US"/>
    </w:rPr>
  </w:style>
  <w:style w:type="paragraph" w:customStyle="1" w:styleId="ListStart">
    <w:name w:val="List Start"/>
    <w:rsid w:val="006C39E0"/>
    <w:pPr>
      <w:keepNext/>
      <w:spacing w:before="120" w:after="60"/>
    </w:pPr>
    <w:rPr>
      <w:rFonts w:ascii="Verdana" w:hAnsi="Verdana"/>
      <w:b/>
      <w:lang w:eastAsia="en-US"/>
    </w:rPr>
  </w:style>
  <w:style w:type="paragraph" w:styleId="ListNumber2">
    <w:name w:val="List Number 2"/>
    <w:rsid w:val="006C39E0"/>
    <w:pPr>
      <w:tabs>
        <w:tab w:val="num" w:pos="360"/>
      </w:tabs>
      <w:spacing w:after="40"/>
      <w:ind w:left="360" w:hanging="360"/>
    </w:pPr>
    <w:rPr>
      <w:rFonts w:ascii="Verdana" w:hAnsi="Verdana"/>
      <w:lang w:eastAsia="en-US"/>
    </w:rPr>
  </w:style>
  <w:style w:type="paragraph" w:customStyle="1" w:styleId="TableHead">
    <w:name w:val="Table Head"/>
    <w:next w:val="Normal"/>
    <w:rsid w:val="006C39E0"/>
    <w:pPr>
      <w:shd w:val="clear" w:color="auto" w:fill="E6E6E6"/>
      <w:spacing w:before="20" w:after="20"/>
      <w:jc w:val="center"/>
    </w:pPr>
    <w:rPr>
      <w:rFonts w:ascii="Tahoma" w:hAnsi="Tahoma"/>
      <w:b/>
      <w:sz w:val="22"/>
      <w:szCs w:val="22"/>
      <w:lang w:eastAsia="en-US"/>
    </w:rPr>
  </w:style>
  <w:style w:type="paragraph" w:customStyle="1" w:styleId="TableSplit">
    <w:name w:val="Table Split"/>
    <w:next w:val="Normal"/>
    <w:rsid w:val="006C39E0"/>
    <w:rPr>
      <w:rFonts w:ascii="Tahoma" w:hAnsi="Tahoma"/>
      <w:sz w:val="4"/>
      <w:szCs w:val="4"/>
      <w:lang w:eastAsia="en-US"/>
    </w:rPr>
  </w:style>
  <w:style w:type="paragraph" w:customStyle="1" w:styleId="TableSubhead">
    <w:name w:val="Table Subhead"/>
    <w:rsid w:val="006C39E0"/>
    <w:pPr>
      <w:shd w:val="clear" w:color="auto" w:fill="E6E6E6"/>
      <w:jc w:val="center"/>
    </w:pPr>
    <w:rPr>
      <w:rFonts w:ascii="Tahoma" w:hAnsi="Tahoma"/>
      <w:b/>
      <w:lang w:eastAsia="en-US"/>
    </w:rPr>
  </w:style>
  <w:style w:type="paragraph" w:customStyle="1" w:styleId="TableText">
    <w:name w:val="Table Text"/>
    <w:rsid w:val="006C39E0"/>
    <w:pPr>
      <w:spacing w:after="20"/>
    </w:pPr>
    <w:rPr>
      <w:rFonts w:ascii="Tahoma" w:hAnsi="Tahoma"/>
      <w:lang w:eastAsia="en-US"/>
    </w:rPr>
  </w:style>
  <w:style w:type="paragraph" w:customStyle="1" w:styleId="TableBullet">
    <w:name w:val="Table Bullet"/>
    <w:rsid w:val="006C39E0"/>
    <w:pPr>
      <w:spacing w:after="40"/>
      <w:ind w:left="113"/>
    </w:pPr>
    <w:rPr>
      <w:rFonts w:ascii="Tahoma" w:hAnsi="Tahoma"/>
      <w:sz w:val="18"/>
      <w:lang w:eastAsia="en-US"/>
    </w:rPr>
  </w:style>
  <w:style w:type="paragraph" w:customStyle="1" w:styleId="H3noTOC">
    <w:name w:val="H3noTOC"/>
    <w:rsid w:val="006C39E0"/>
    <w:rPr>
      <w:rFonts w:ascii="Tahoma" w:hAnsi="Tahoma" w:cs="Arial"/>
      <w:b/>
      <w:bCs/>
      <w:color w:val="0000FF"/>
      <w:sz w:val="26"/>
      <w:szCs w:val="26"/>
      <w:lang w:eastAsia="en-US"/>
    </w:rPr>
  </w:style>
  <w:style w:type="paragraph" w:customStyle="1" w:styleId="H1Centered">
    <w:name w:val="H1 Centered"/>
    <w:basedOn w:val="Heading1"/>
    <w:next w:val="H2Centered"/>
    <w:rsid w:val="006C39E0"/>
    <w:pPr>
      <w:pBdr>
        <w:top w:val="thinThickThinSmallGap" w:sz="12" w:space="1" w:color="auto"/>
        <w:left w:val="thinThickThinSmallGap" w:sz="12" w:space="4" w:color="auto"/>
        <w:bottom w:val="thinThickThinSmallGap" w:sz="12" w:space="4" w:color="auto"/>
        <w:right w:val="thinThickThinSmallGap" w:sz="12" w:space="4" w:color="auto"/>
      </w:pBdr>
      <w:shd w:val="clear" w:color="auto" w:fill="D3CF9F"/>
      <w:spacing w:before="0" w:after="0"/>
      <w:jc w:val="center"/>
    </w:pPr>
    <w:rPr>
      <w:color w:val="000000"/>
    </w:rPr>
  </w:style>
  <w:style w:type="paragraph" w:customStyle="1" w:styleId="H2Centered">
    <w:name w:val="H2 Centered"/>
    <w:basedOn w:val="Heading2"/>
    <w:next w:val="NormalCentered"/>
    <w:rsid w:val="00555971"/>
    <w:pPr>
      <w:pBdr>
        <w:top w:val="thinThickThinSmallGap" w:sz="12" w:space="1" w:color="auto"/>
        <w:left w:val="thinThickThinSmallGap" w:sz="12" w:space="4" w:color="auto"/>
        <w:bottom w:val="thinThickThinSmallGap" w:sz="12" w:space="4" w:color="auto"/>
        <w:right w:val="thinThickThinSmallGap" w:sz="12" w:space="4" w:color="auto"/>
      </w:pBdr>
      <w:shd w:val="clear" w:color="auto" w:fill="D3CF9F"/>
      <w:spacing w:before="160"/>
      <w:jc w:val="center"/>
    </w:pPr>
    <w:rPr>
      <w:b w:val="0"/>
    </w:rPr>
  </w:style>
  <w:style w:type="paragraph" w:customStyle="1" w:styleId="NormalCentered">
    <w:name w:val="Normal Centered"/>
    <w:basedOn w:val="Normal"/>
    <w:rsid w:val="006C39E0"/>
    <w:pPr>
      <w:spacing w:before="240"/>
      <w:jc w:val="center"/>
    </w:pPr>
  </w:style>
  <w:style w:type="paragraph" w:customStyle="1" w:styleId="AuthorComments">
    <w:name w:val="Author Comments"/>
    <w:next w:val="Normal"/>
    <w:uiPriority w:val="2"/>
    <w:rsid w:val="004A0CC7"/>
    <w:pPr>
      <w:shd w:val="clear" w:color="auto" w:fill="FFFF99"/>
      <w:spacing w:before="80" w:after="40"/>
    </w:pPr>
    <w:rPr>
      <w:rFonts w:ascii="Comic Sans MS" w:hAnsi="Comic Sans MS"/>
      <w:color w:val="800000"/>
      <w:lang w:eastAsia="en-US"/>
    </w:rPr>
  </w:style>
  <w:style w:type="paragraph" w:customStyle="1" w:styleId="Figure">
    <w:name w:val="Figure"/>
    <w:basedOn w:val="Normal"/>
    <w:next w:val="Caption"/>
    <w:semiHidden/>
    <w:rsid w:val="006C39E0"/>
    <w:pPr>
      <w:spacing w:before="240" w:after="120"/>
      <w:ind w:left="1418"/>
    </w:pPr>
    <w:rPr>
      <w:rFonts w:ascii="Arial" w:hAnsi="Arial"/>
      <w:color w:val="000000"/>
      <w:lang w:val="en-US"/>
    </w:rPr>
  </w:style>
  <w:style w:type="paragraph" w:styleId="Caption">
    <w:name w:val="caption"/>
    <w:next w:val="Normal"/>
    <w:qFormat/>
    <w:rsid w:val="006C39E0"/>
    <w:pPr>
      <w:spacing w:before="120" w:after="120"/>
      <w:ind w:left="720" w:right="720"/>
      <w:jc w:val="center"/>
    </w:pPr>
    <w:rPr>
      <w:rFonts w:ascii="Tahoma" w:hAnsi="Tahoma"/>
      <w:b/>
      <w:bCs/>
      <w:lang w:eastAsia="en-US"/>
    </w:rPr>
  </w:style>
  <w:style w:type="paragraph" w:styleId="FootnoteText">
    <w:name w:val="footnote text"/>
    <w:basedOn w:val="Normal"/>
    <w:link w:val="FootnoteTextChar"/>
    <w:rsid w:val="006C39E0"/>
  </w:style>
  <w:style w:type="character" w:styleId="FootnoteReference">
    <w:name w:val="footnote reference"/>
    <w:basedOn w:val="DefaultParagraphFont"/>
    <w:semiHidden/>
    <w:rsid w:val="006C39E0"/>
    <w:rPr>
      <w:vertAlign w:val="superscript"/>
    </w:rPr>
  </w:style>
  <w:style w:type="character" w:styleId="CommentReference">
    <w:name w:val="annotation reference"/>
    <w:basedOn w:val="DefaultParagraphFont"/>
    <w:semiHidden/>
    <w:rsid w:val="006C39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9E0"/>
  </w:style>
  <w:style w:type="paragraph" w:customStyle="1" w:styleId="Caution">
    <w:name w:val="Caution"/>
    <w:next w:val="Normal"/>
    <w:rsid w:val="006C39E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1021"/>
      </w:tabs>
      <w:ind w:left="927" w:hanging="351"/>
    </w:pPr>
    <w:rPr>
      <w:rFonts w:ascii="Tahoma" w:hAnsi="Tahoma"/>
      <w:lang w:eastAsia="en-US"/>
    </w:rPr>
  </w:style>
  <w:style w:type="paragraph" w:styleId="Subtitle">
    <w:name w:val="Subtitle"/>
    <w:link w:val="SubtitleChar"/>
    <w:qFormat/>
    <w:rsid w:val="006C39E0"/>
    <w:pPr>
      <w:spacing w:after="60"/>
      <w:jc w:val="center"/>
      <w:outlineLvl w:val="1"/>
    </w:pPr>
    <w:rPr>
      <w:rFonts w:ascii="Arial Bold" w:hAnsi="Arial Bold" w:cs="Arial"/>
      <w:b/>
      <w:bCs/>
      <w:iCs/>
      <w:color w:val="0000F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6C39E0"/>
    <w:pPr>
      <w:spacing w:before="240" w:after="60"/>
      <w:jc w:val="center"/>
      <w:outlineLvl w:val="0"/>
    </w:pPr>
    <w:rPr>
      <w:rFonts w:ascii="Arial Bold" w:hAnsi="Arial Bold" w:cs="Arial"/>
      <w:b/>
      <w:bCs/>
      <w:color w:val="0000FF"/>
      <w:kern w:val="28"/>
      <w:sz w:val="48"/>
      <w:szCs w:val="48"/>
    </w:rPr>
  </w:style>
  <w:style w:type="paragraph" w:styleId="TOC1">
    <w:name w:val="toc 1"/>
    <w:next w:val="Normal"/>
    <w:autoRedefine/>
    <w:rsid w:val="006C39E0"/>
    <w:rPr>
      <w:rFonts w:ascii="Arial" w:hAnsi="Arial"/>
      <w:lang w:eastAsia="en-US"/>
    </w:rPr>
  </w:style>
  <w:style w:type="paragraph" w:styleId="TOC2">
    <w:name w:val="toc 2"/>
    <w:next w:val="Normal"/>
    <w:autoRedefine/>
    <w:rsid w:val="006C39E0"/>
    <w:pPr>
      <w:ind w:left="200"/>
    </w:pPr>
    <w:rPr>
      <w:rFonts w:ascii="Arial" w:hAnsi="Arial"/>
      <w:lang w:eastAsia="en-US"/>
    </w:rPr>
  </w:style>
  <w:style w:type="paragraph" w:styleId="TOC3">
    <w:name w:val="toc 3"/>
    <w:next w:val="Normal"/>
    <w:autoRedefine/>
    <w:rsid w:val="006C39E0"/>
    <w:pPr>
      <w:ind w:left="400"/>
    </w:pPr>
    <w:rPr>
      <w:rFonts w:ascii="Arial" w:hAnsi="Arial"/>
      <w:lang w:eastAsia="en-US"/>
    </w:rPr>
  </w:style>
  <w:style w:type="paragraph" w:styleId="TOC4">
    <w:name w:val="toc 4"/>
    <w:next w:val="Normal"/>
    <w:autoRedefine/>
    <w:rsid w:val="006C39E0"/>
    <w:pPr>
      <w:ind w:left="600"/>
    </w:pPr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C39E0"/>
    <w:rPr>
      <w:b/>
      <w:bCs/>
    </w:rPr>
  </w:style>
  <w:style w:type="paragraph" w:styleId="BalloonText">
    <w:name w:val="Balloon Text"/>
    <w:basedOn w:val="Normal"/>
    <w:link w:val="BalloonTextChar"/>
    <w:semiHidden/>
    <w:rsid w:val="006C39E0"/>
    <w:rPr>
      <w:rFonts w:cs="Tahoma"/>
      <w:sz w:val="16"/>
      <w:szCs w:val="16"/>
    </w:rPr>
  </w:style>
  <w:style w:type="character" w:styleId="Hyperlink">
    <w:name w:val="Hyperlink"/>
    <w:basedOn w:val="DefaultParagraphFont"/>
    <w:rsid w:val="006C39E0"/>
    <w:rPr>
      <w:color w:val="0000FF"/>
      <w:u w:val="single"/>
    </w:rPr>
  </w:style>
  <w:style w:type="paragraph" w:styleId="Header">
    <w:name w:val="header"/>
    <w:basedOn w:val="Normal"/>
    <w:link w:val="HeaderChar"/>
    <w:rsid w:val="006C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39E0"/>
    <w:pPr>
      <w:pBdr>
        <w:top w:val="single" w:sz="4" w:space="6" w:color="auto"/>
      </w:pBdr>
      <w:tabs>
        <w:tab w:val="center" w:pos="4153"/>
        <w:tab w:val="right" w:pos="8306"/>
      </w:tabs>
      <w:jc w:val="center"/>
    </w:pPr>
    <w:rPr>
      <w:sz w:val="18"/>
    </w:rPr>
  </w:style>
  <w:style w:type="character" w:styleId="FollowedHyperlink">
    <w:name w:val="FollowedHyperlink"/>
    <w:basedOn w:val="DefaultParagraphFont"/>
    <w:semiHidden/>
    <w:rsid w:val="006C39E0"/>
    <w:rPr>
      <w:color w:val="800080"/>
      <w:u w:val="single"/>
    </w:rPr>
  </w:style>
  <w:style w:type="paragraph" w:customStyle="1" w:styleId="Style1">
    <w:name w:val="Style1"/>
    <w:basedOn w:val="ListBullet"/>
    <w:qFormat/>
    <w:rsid w:val="006C39E0"/>
  </w:style>
  <w:style w:type="paragraph" w:customStyle="1" w:styleId="H2Cspacebefore">
    <w:name w:val="H2C_spacebefore"/>
    <w:basedOn w:val="H2Centered"/>
    <w:qFormat/>
    <w:rsid w:val="009C232A"/>
    <w:pPr>
      <w:spacing w:before="240"/>
    </w:pPr>
  </w:style>
  <w:style w:type="paragraph" w:customStyle="1" w:styleId="JHBComments">
    <w:name w:val="JHB Comments"/>
    <w:basedOn w:val="Normal"/>
    <w:next w:val="Normal"/>
    <w:rsid w:val="006C39E0"/>
    <w:pPr>
      <w:shd w:val="clear" w:color="auto" w:fill="FFFF99"/>
    </w:pPr>
    <w:rPr>
      <w:rFonts w:ascii="Comic Sans MS" w:hAnsi="Comic Sans MS"/>
      <w:color w:val="800000"/>
    </w:rPr>
  </w:style>
  <w:style w:type="table" w:styleId="TableGrid">
    <w:name w:val="Table Grid"/>
    <w:basedOn w:val="TableNormal"/>
    <w:uiPriority w:val="59"/>
    <w:rsid w:val="004A0CC7"/>
    <w:rPr>
      <w:rFonts w:ascii="Verdana" w:hAnsi="Verdan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CentreNoBorder">
    <w:name w:val="H1 Centre NoBorder"/>
    <w:basedOn w:val="H1Centered"/>
    <w:qFormat/>
    <w:rsid w:val="006C3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H2CentreNoBorder">
    <w:name w:val="H2 Centre NoBorder"/>
    <w:basedOn w:val="H1CentreNoBorder"/>
    <w:qFormat/>
    <w:rsid w:val="00F62512"/>
    <w:rPr>
      <w:sz w:val="28"/>
    </w:rPr>
  </w:style>
  <w:style w:type="paragraph" w:customStyle="1" w:styleId="HiCentreNoBorder">
    <w:name w:val="Hi Centre NoBorder"/>
    <w:basedOn w:val="H1Centered"/>
    <w:qFormat/>
    <w:rsid w:val="006C3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styleId="Emphasis">
    <w:name w:val="Emphasis"/>
    <w:rsid w:val="004A0CC7"/>
    <w:rPr>
      <w:b/>
      <w:iCs/>
      <w:color w:val="0000FF"/>
    </w:rPr>
  </w:style>
  <w:style w:type="paragraph" w:customStyle="1" w:styleId="H1NoTOC0">
    <w:name w:val="H1 No TOC"/>
    <w:next w:val="Normal"/>
    <w:uiPriority w:val="7"/>
    <w:rsid w:val="004A0CC7"/>
    <w:pPr>
      <w:spacing w:before="1440"/>
    </w:pPr>
    <w:rPr>
      <w:rFonts w:ascii="Tahoma" w:hAnsi="Tahoma" w:cs="Arial"/>
      <w:bCs/>
      <w:color w:val="0000AF"/>
      <w:kern w:val="32"/>
      <w:sz w:val="40"/>
      <w:szCs w:val="40"/>
      <w:lang w:eastAsia="en-US"/>
    </w:rPr>
  </w:style>
  <w:style w:type="paragraph" w:customStyle="1" w:styleId="H2NoTOC0">
    <w:name w:val="H2 No TOC"/>
    <w:next w:val="Normal"/>
    <w:uiPriority w:val="7"/>
    <w:rsid w:val="004A0CC7"/>
    <w:pPr>
      <w:spacing w:before="240" w:after="120"/>
    </w:pPr>
    <w:rPr>
      <w:rFonts w:ascii="Tahoma" w:hAnsi="Tahoma" w:cs="Arial"/>
      <w:bCs/>
      <w:iCs/>
      <w:color w:val="0000A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4A0CC7"/>
    <w:pPr>
      <w:spacing w:before="0" w:after="240"/>
      <w:outlineLvl w:val="9"/>
    </w:pPr>
    <w:rPr>
      <w:rFonts w:cs="Times New Roman"/>
      <w:szCs w:val="32"/>
    </w:rPr>
  </w:style>
  <w:style w:type="character" w:customStyle="1" w:styleId="CodeFont">
    <w:name w:val="Code Font"/>
    <w:uiPriority w:val="3"/>
    <w:rsid w:val="004A0CC7"/>
    <w:rPr>
      <w:rFonts w:ascii="Courier New" w:hAnsi="Courier New"/>
      <w:color w:val="0000FF"/>
    </w:rPr>
  </w:style>
  <w:style w:type="paragraph" w:customStyle="1" w:styleId="H3NoTOC0">
    <w:name w:val="H3 No TOC"/>
    <w:uiPriority w:val="5"/>
    <w:rsid w:val="004A0CC7"/>
    <w:rPr>
      <w:rFonts w:ascii="Tahoma" w:hAnsi="Tahoma" w:cs="Arial"/>
      <w:bCs/>
      <w:color w:val="0000AF"/>
      <w:sz w:val="26"/>
      <w:szCs w:val="26"/>
      <w:lang w:eastAsia="en-US"/>
    </w:rPr>
  </w:style>
  <w:style w:type="paragraph" w:customStyle="1" w:styleId="ChapterIntro">
    <w:name w:val="Chapter Intro"/>
    <w:next w:val="Normal"/>
    <w:rsid w:val="006C39E0"/>
    <w:pPr>
      <w:spacing w:before="240"/>
    </w:pPr>
    <w:rPr>
      <w:rFonts w:ascii="Verdana" w:hAnsi="Verdana"/>
      <w:lang w:eastAsia="en-US"/>
    </w:rPr>
  </w:style>
  <w:style w:type="paragraph" w:styleId="Revision">
    <w:name w:val="Revision"/>
    <w:hidden/>
    <w:semiHidden/>
    <w:rsid w:val="004A0CC7"/>
    <w:rPr>
      <w:rFonts w:ascii="Verdana" w:hAnsi="Verdana"/>
      <w:color w:val="000000"/>
      <w:sz w:val="22"/>
      <w:lang w:eastAsia="en-US"/>
    </w:rPr>
  </w:style>
  <w:style w:type="character" w:customStyle="1" w:styleId="Strikethrough">
    <w:name w:val="Strikethrough"/>
    <w:basedOn w:val="DefaultParagraphFont"/>
    <w:uiPriority w:val="11"/>
    <w:rsid w:val="004A0CC7"/>
    <w:rPr>
      <w:strike/>
      <w:dstrike w:val="0"/>
    </w:rPr>
  </w:style>
  <w:style w:type="paragraph" w:customStyle="1" w:styleId="TipIndent">
    <w:name w:val="Tip Indent"/>
    <w:next w:val="Normal"/>
    <w:uiPriority w:val="8"/>
    <w:rsid w:val="004A0CC7"/>
    <w:pPr>
      <w:numPr>
        <w:numId w:val="11"/>
      </w:numPr>
      <w:pBdr>
        <w:top w:val="single" w:sz="6" w:space="4" w:color="FFC000"/>
        <w:left w:val="single" w:sz="6" w:space="4" w:color="FFC000"/>
        <w:bottom w:val="single" w:sz="6" w:space="4" w:color="FFC000"/>
        <w:right w:val="single" w:sz="6" w:space="4" w:color="FFC000"/>
      </w:pBdr>
      <w:shd w:val="clear" w:color="auto" w:fill="FFFFDC"/>
      <w:spacing w:before="80" w:after="120"/>
      <w:ind w:left="576" w:firstLine="0"/>
    </w:pPr>
    <w:rPr>
      <w:rFonts w:ascii="Tahoma" w:hAnsi="Tahoma"/>
      <w:color w:val="000000"/>
      <w:sz w:val="21"/>
      <w:lang w:eastAsia="en-US"/>
    </w:rPr>
  </w:style>
  <w:style w:type="paragraph" w:customStyle="1" w:styleId="NormalIndent2">
    <w:name w:val="Normal Indent 2"/>
    <w:uiPriority w:val="2"/>
    <w:rsid w:val="004A0CC7"/>
    <w:pPr>
      <w:spacing w:before="40" w:after="80"/>
      <w:ind w:left="1008"/>
    </w:pPr>
    <w:rPr>
      <w:rFonts w:ascii="Tahoma" w:hAnsi="Tahoma"/>
      <w:color w:val="000000"/>
      <w:sz w:val="21"/>
      <w:lang w:eastAsia="en-US"/>
    </w:rPr>
  </w:style>
  <w:style w:type="paragraph" w:customStyle="1" w:styleId="TableNumber">
    <w:name w:val="Table Number"/>
    <w:uiPriority w:val="2"/>
    <w:rsid w:val="004A0CC7"/>
    <w:pPr>
      <w:numPr>
        <w:ilvl w:val="1"/>
        <w:numId w:val="5"/>
      </w:numPr>
      <w:spacing w:before="20" w:after="20"/>
    </w:pPr>
    <w:rPr>
      <w:rFonts w:ascii="Tahoma" w:eastAsia="Calibri" w:hAnsi="Tahoma"/>
      <w:szCs w:val="22"/>
      <w:lang w:eastAsia="en-US"/>
    </w:rPr>
  </w:style>
  <w:style w:type="paragraph" w:styleId="ListNumber3">
    <w:name w:val="List Number 3"/>
    <w:rsid w:val="004A0CC7"/>
    <w:pPr>
      <w:numPr>
        <w:ilvl w:val="3"/>
        <w:numId w:val="3"/>
      </w:numPr>
      <w:tabs>
        <w:tab w:val="clear" w:pos="1728"/>
        <w:tab w:val="left" w:pos="1512"/>
      </w:tabs>
      <w:spacing w:before="60" w:after="40"/>
      <w:ind w:left="1512" w:hanging="360"/>
      <w:contextualSpacing/>
    </w:pPr>
    <w:rPr>
      <w:rFonts w:ascii="Tahoma" w:eastAsia="Calibri" w:hAnsi="Tahoma"/>
      <w:sz w:val="21"/>
      <w:szCs w:val="22"/>
      <w:lang w:eastAsia="en-US"/>
    </w:rPr>
  </w:style>
  <w:style w:type="paragraph" w:styleId="MessageHeader">
    <w:name w:val="Message Header"/>
    <w:link w:val="MessageHeaderChar"/>
    <w:semiHidden/>
    <w:rsid w:val="004A0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A0CC7"/>
    <w:rPr>
      <w:rFonts w:ascii="Arial" w:hAnsi="Arial" w:cs="Arial"/>
      <w:color w:val="000000"/>
      <w:sz w:val="24"/>
      <w:szCs w:val="24"/>
      <w:shd w:val="pct20" w:color="auto" w:fill="auto"/>
      <w:lang w:eastAsia="en-US"/>
    </w:rPr>
  </w:style>
  <w:style w:type="paragraph" w:customStyle="1" w:styleId="H1NoNum">
    <w:name w:val="H1 No Num"/>
    <w:uiPriority w:val="7"/>
    <w:rsid w:val="004A0CC7"/>
    <w:rPr>
      <w:rFonts w:ascii="Tahoma" w:hAnsi="Tahoma" w:cs="Arial"/>
      <w:bCs/>
      <w:color w:val="0000AF"/>
      <w:kern w:val="32"/>
      <w:sz w:val="40"/>
      <w:szCs w:val="40"/>
      <w:lang w:eastAsia="en-US"/>
    </w:rPr>
  </w:style>
  <w:style w:type="paragraph" w:customStyle="1" w:styleId="NormalSmall">
    <w:name w:val="Normal Small"/>
    <w:rsid w:val="004A0CC7"/>
    <w:rPr>
      <w:rFonts w:ascii="Tahoma" w:hAnsi="Tahoma"/>
      <w:color w:val="595959" w:themeColor="text1" w:themeTint="A6"/>
      <w:sz w:val="18"/>
      <w:szCs w:val="24"/>
      <w:lang w:eastAsia="en-US"/>
    </w:rPr>
  </w:style>
  <w:style w:type="paragraph" w:customStyle="1" w:styleId="H4Indent">
    <w:name w:val="H4 Indent"/>
    <w:next w:val="Normal"/>
    <w:uiPriority w:val="7"/>
    <w:rsid w:val="004A0CC7"/>
    <w:pPr>
      <w:spacing w:before="120" w:after="120"/>
      <w:ind w:left="567"/>
    </w:pPr>
    <w:rPr>
      <w:rFonts w:ascii="Tahoma" w:hAnsi="Tahoma" w:cs="Arial"/>
      <w:iCs/>
      <w:color w:val="0000AF"/>
      <w:kern w:val="32"/>
      <w:sz w:val="22"/>
      <w:szCs w:val="22"/>
      <w:lang w:eastAsia="en-US"/>
    </w:rPr>
  </w:style>
  <w:style w:type="paragraph" w:customStyle="1" w:styleId="Info">
    <w:name w:val="Info"/>
    <w:next w:val="Normal"/>
    <w:uiPriority w:val="6"/>
    <w:rsid w:val="004A0CC7"/>
    <w:pPr>
      <w:numPr>
        <w:numId w:val="9"/>
      </w:numPr>
      <w:pBdr>
        <w:top w:val="single" w:sz="6" w:space="4" w:color="0066FF"/>
        <w:left w:val="single" w:sz="6" w:space="4" w:color="0066FF"/>
        <w:bottom w:val="single" w:sz="6" w:space="4" w:color="0066FF"/>
        <w:right w:val="single" w:sz="6" w:space="4" w:color="0066FF"/>
      </w:pBdr>
      <w:shd w:val="clear" w:color="auto" w:fill="E6F0FF"/>
      <w:spacing w:before="80" w:after="120" w:line="264" w:lineRule="auto"/>
      <w:ind w:firstLine="0"/>
    </w:pPr>
    <w:rPr>
      <w:rFonts w:ascii="Tahoma" w:hAnsi="Tahoma"/>
      <w:color w:val="000000"/>
      <w:sz w:val="21"/>
      <w:lang w:eastAsia="en-US"/>
    </w:rPr>
  </w:style>
  <w:style w:type="paragraph" w:customStyle="1" w:styleId="InfoIndent">
    <w:name w:val="Info Indent"/>
    <w:next w:val="Normal"/>
    <w:uiPriority w:val="9"/>
    <w:rsid w:val="004A0CC7"/>
    <w:pPr>
      <w:numPr>
        <w:numId w:val="10"/>
      </w:numPr>
      <w:pBdr>
        <w:top w:val="single" w:sz="6" w:space="4" w:color="0066FF"/>
        <w:left w:val="single" w:sz="6" w:space="4" w:color="0066FF"/>
        <w:bottom w:val="single" w:sz="6" w:space="4" w:color="0066FF"/>
        <w:right w:val="single" w:sz="6" w:space="4" w:color="0066FF"/>
      </w:pBdr>
      <w:shd w:val="clear" w:color="auto" w:fill="E6F0FF"/>
      <w:spacing w:before="80" w:after="120" w:line="264" w:lineRule="auto"/>
      <w:ind w:left="576" w:firstLine="0"/>
    </w:pPr>
    <w:rPr>
      <w:rFonts w:ascii="Tahoma" w:hAnsi="Tahoma"/>
      <w:color w:val="000000"/>
      <w:sz w:val="21"/>
      <w:lang w:eastAsia="en-US"/>
    </w:rPr>
  </w:style>
  <w:style w:type="paragraph" w:customStyle="1" w:styleId="CautionIndent">
    <w:name w:val="Caution Indent"/>
    <w:next w:val="Normal"/>
    <w:uiPriority w:val="9"/>
    <w:rsid w:val="004A0CC7"/>
    <w:pPr>
      <w:numPr>
        <w:numId w:val="7"/>
      </w:num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1728"/>
      </w:tabs>
      <w:spacing w:before="200" w:after="200"/>
    </w:pPr>
    <w:rPr>
      <w:rFonts w:ascii="Tahoma" w:hAnsi="Tahoma"/>
      <w:color w:val="000000"/>
      <w:sz w:val="21"/>
      <w:lang w:eastAsia="en-US"/>
    </w:rPr>
  </w:style>
  <w:style w:type="paragraph" w:customStyle="1" w:styleId="TableIndent">
    <w:name w:val="Table Indent"/>
    <w:uiPriority w:val="4"/>
    <w:rsid w:val="004A0CC7"/>
    <w:pPr>
      <w:spacing w:before="40" w:after="20"/>
      <w:ind w:left="360"/>
    </w:pPr>
    <w:rPr>
      <w:rFonts w:ascii="Tahoma" w:eastAsia="Calibri" w:hAnsi="Tahoma"/>
      <w:szCs w:val="22"/>
      <w:lang w:eastAsia="en-US"/>
    </w:rPr>
  </w:style>
  <w:style w:type="paragraph" w:customStyle="1" w:styleId="H1NoBreak">
    <w:name w:val="H1 No Break"/>
    <w:next w:val="Normal"/>
    <w:uiPriority w:val="7"/>
    <w:rsid w:val="004A0CC7"/>
    <w:pPr>
      <w:widowControl w:val="0"/>
      <w:tabs>
        <w:tab w:val="left" w:pos="0"/>
      </w:tabs>
      <w:spacing w:before="1200"/>
    </w:pPr>
    <w:rPr>
      <w:rFonts w:ascii="Tahoma" w:hAnsi="Tahoma" w:cs="Arial"/>
      <w:color w:val="0000AF"/>
      <w:kern w:val="32"/>
      <w:sz w:val="40"/>
      <w:szCs w:val="40"/>
      <w:lang w:eastAsia="en-US"/>
    </w:rPr>
  </w:style>
  <w:style w:type="paragraph" w:customStyle="1" w:styleId="NoBorders">
    <w:name w:val="No Borders"/>
    <w:next w:val="Normal"/>
    <w:uiPriority w:val="19"/>
    <w:rsid w:val="004A0CC7"/>
    <w:rPr>
      <w:rFonts w:ascii="Tahoma" w:hAnsi="Tahoma"/>
      <w:color w:val="000000"/>
      <w:sz w:val="22"/>
      <w:lang w:eastAsia="en-US"/>
    </w:rPr>
  </w:style>
  <w:style w:type="character" w:customStyle="1" w:styleId="TextEntry">
    <w:name w:val="Text Entry"/>
    <w:basedOn w:val="DefaultParagraphFont"/>
    <w:uiPriority w:val="6"/>
    <w:rsid w:val="004A0CC7"/>
    <w:rPr>
      <w:color w:val="C00000"/>
      <w:bdr w:val="none" w:sz="0" w:space="0" w:color="auto"/>
    </w:rPr>
  </w:style>
  <w:style w:type="paragraph" w:customStyle="1" w:styleId="ImportantIndent">
    <w:name w:val="Important Indent"/>
    <w:next w:val="Normal"/>
    <w:rsid w:val="004A0CC7"/>
    <w:pPr>
      <w:numPr>
        <w:numId w:val="8"/>
      </w:numPr>
      <w:pBdr>
        <w:top w:val="double" w:sz="4" w:space="3" w:color="C00000"/>
        <w:left w:val="double" w:sz="4" w:space="4" w:color="C00000"/>
        <w:bottom w:val="double" w:sz="4" w:space="3" w:color="C00000"/>
        <w:right w:val="double" w:sz="4" w:space="4" w:color="C00000"/>
      </w:pBdr>
      <w:shd w:val="clear" w:color="auto" w:fill="FFDCDC"/>
      <w:ind w:left="576"/>
    </w:pPr>
    <w:rPr>
      <w:rFonts w:ascii="Tahoma" w:hAnsi="Tahoma"/>
      <w:color w:val="000000"/>
      <w:sz w:val="21"/>
      <w:lang w:eastAsia="en-US"/>
    </w:rPr>
  </w:style>
  <w:style w:type="paragraph" w:customStyle="1" w:styleId="CodeParaIndent">
    <w:name w:val="Code Para Indent"/>
    <w:basedOn w:val="Normal"/>
    <w:rsid w:val="004A0CC7"/>
    <w:pPr>
      <w:tabs>
        <w:tab w:val="left" w:pos="288"/>
        <w:tab w:val="left" w:pos="576"/>
        <w:tab w:val="left" w:pos="1152"/>
        <w:tab w:val="left" w:pos="1440"/>
        <w:tab w:val="left" w:pos="1728"/>
        <w:tab w:val="left" w:pos="2016"/>
      </w:tabs>
      <w:ind w:firstLine="720"/>
    </w:pPr>
    <w:rPr>
      <w:rFonts w:ascii="Courier New" w:hAnsi="Courier New"/>
      <w:color w:val="3333FF"/>
    </w:rPr>
  </w:style>
  <w:style w:type="character" w:customStyle="1" w:styleId="EmphasisSmallCaps">
    <w:name w:val="Emphasis Small Caps"/>
    <w:rsid w:val="004A0CC7"/>
    <w:rPr>
      <w:b/>
      <w:smallCaps/>
      <w:color w:val="0000FF"/>
    </w:rPr>
  </w:style>
  <w:style w:type="paragraph" w:customStyle="1" w:styleId="StepIntro">
    <w:name w:val="Step Intro"/>
    <w:next w:val="Normal"/>
    <w:rsid w:val="004A0CC7"/>
    <w:pPr>
      <w:widowControl w:val="0"/>
    </w:pPr>
    <w:rPr>
      <w:rFonts w:ascii="Tahoma" w:hAnsi="Tahoma" w:cs="Arial"/>
      <w:iCs/>
      <w:kern w:val="32"/>
      <w:sz w:val="22"/>
      <w:szCs w:val="22"/>
      <w:lang w:eastAsia="en-US"/>
    </w:rPr>
  </w:style>
  <w:style w:type="table" w:customStyle="1" w:styleId="LightShading1">
    <w:name w:val="Light Shading1"/>
    <w:basedOn w:val="TableNormal"/>
    <w:uiPriority w:val="60"/>
    <w:rsid w:val="004A0CC7"/>
    <w:rPr>
      <w:rFonts w:ascii="Tahoma" w:hAnsi="Tahom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EmphasisItalic">
    <w:name w:val="Emphasis Italic"/>
    <w:uiPriority w:val="1"/>
    <w:rsid w:val="004A0CC7"/>
    <w:rPr>
      <w:b/>
      <w:i/>
      <w:color w:val="0000FF"/>
    </w:rPr>
  </w:style>
  <w:style w:type="character" w:customStyle="1" w:styleId="FooterChar">
    <w:name w:val="Footer Char"/>
    <w:basedOn w:val="DefaultParagraphFont"/>
    <w:link w:val="Footer"/>
    <w:rsid w:val="004A0CC7"/>
    <w:rPr>
      <w:rFonts w:ascii="Verdana" w:hAnsi="Verdana"/>
      <w:sz w:val="18"/>
      <w:lang w:eastAsia="en-US"/>
    </w:rPr>
  </w:style>
  <w:style w:type="paragraph" w:customStyle="1" w:styleId="CodeIndent">
    <w:name w:val="Code Indent"/>
    <w:rsid w:val="004A0CC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ind w:left="576"/>
    </w:pPr>
    <w:rPr>
      <w:rFonts w:ascii="Courier New" w:eastAsia="Calibri" w:hAnsi="Courier New"/>
      <w:color w:val="0000FF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A0CC7"/>
    <w:rPr>
      <w:rFonts w:ascii="Verdana" w:hAnsi="Verdana"/>
      <w:lang w:eastAsia="en-US"/>
    </w:rPr>
  </w:style>
  <w:style w:type="paragraph" w:customStyle="1" w:styleId="ConfidentialBody">
    <w:name w:val="Confidential Body"/>
    <w:basedOn w:val="Normal"/>
    <w:next w:val="CommentText"/>
    <w:uiPriority w:val="19"/>
    <w:rsid w:val="004A0CC7"/>
    <w:pPr>
      <w:tabs>
        <w:tab w:val="center" w:pos="4513"/>
        <w:tab w:val="right" w:pos="8460"/>
        <w:tab w:val="left" w:pos="8789"/>
        <w:tab w:val="right" w:pos="9026"/>
      </w:tabs>
    </w:pPr>
  </w:style>
  <w:style w:type="paragraph" w:customStyle="1" w:styleId="ConfidentialHeading">
    <w:name w:val="Confidential Heading"/>
    <w:uiPriority w:val="69"/>
    <w:rsid w:val="004A0CC7"/>
    <w:rPr>
      <w:rFonts w:ascii="Tahoma" w:hAnsi="Tahoma"/>
      <w:sz w:val="22"/>
      <w:lang w:eastAsia="en-US"/>
    </w:rPr>
  </w:style>
  <w:style w:type="paragraph" w:customStyle="1" w:styleId="CSSStructure">
    <w:name w:val="CSS Structure"/>
    <w:basedOn w:val="CopyrightHeader"/>
    <w:rsid w:val="004A0CC7"/>
  </w:style>
  <w:style w:type="paragraph" w:customStyle="1" w:styleId="Exercise">
    <w:name w:val="Exercise"/>
    <w:rsid w:val="004A0CC7"/>
    <w:rPr>
      <w:rFonts w:ascii="Tahoma" w:hAnsi="Tahoma"/>
      <w:sz w:val="32"/>
      <w:szCs w:val="24"/>
      <w:lang w:eastAsia="en-US"/>
    </w:rPr>
  </w:style>
  <w:style w:type="paragraph" w:customStyle="1" w:styleId="ExerciseEnd">
    <w:name w:val="Exercise End"/>
    <w:rsid w:val="004A0CC7"/>
    <w:pPr>
      <w:jc w:val="right"/>
    </w:pPr>
    <w:rPr>
      <w:rFonts w:ascii="Tahoma" w:hAnsi="Tahoma"/>
      <w:sz w:val="28"/>
      <w:lang w:eastAsia="en-US"/>
    </w:rPr>
  </w:style>
  <w:style w:type="paragraph" w:customStyle="1" w:styleId="IntroTableText">
    <w:name w:val="Intro Table Text"/>
    <w:basedOn w:val="TableText"/>
    <w:next w:val="TableText"/>
    <w:rsid w:val="004A0CC7"/>
    <w:pPr>
      <w:spacing w:before="80" w:after="40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4A0CC7"/>
    <w:rPr>
      <w:rFonts w:ascii="Arial Bold" w:hAnsi="Arial Bold" w:cs="Arial"/>
      <w:b/>
      <w:bCs/>
      <w:color w:val="0000FF"/>
      <w:kern w:val="28"/>
      <w:sz w:val="48"/>
      <w:szCs w:val="48"/>
      <w:lang w:eastAsia="en-US"/>
    </w:rPr>
  </w:style>
  <w:style w:type="paragraph" w:customStyle="1" w:styleId="Copyright">
    <w:name w:val="Copyright"/>
    <w:unhideWhenUsed/>
    <w:rsid w:val="004A0CC7"/>
    <w:rPr>
      <w:rFonts w:ascii="Tahoma" w:hAnsi="Tahoma"/>
      <w:sz w:val="22"/>
      <w:szCs w:val="24"/>
      <w:lang w:eastAsia="en-US"/>
    </w:rPr>
  </w:style>
  <w:style w:type="paragraph" w:customStyle="1" w:styleId="CopyrightHeader">
    <w:name w:val="Copyright Header"/>
    <w:unhideWhenUsed/>
    <w:rsid w:val="004A0CC7"/>
    <w:rPr>
      <w:rFonts w:ascii="Tahoma" w:hAnsi="Tahoma"/>
      <w:sz w:val="22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A0CC7"/>
    <w:rPr>
      <w:rFonts w:ascii="Verdana" w:hAnsi="Verdana"/>
      <w:lang w:eastAsia="en-US"/>
    </w:rPr>
  </w:style>
  <w:style w:type="character" w:customStyle="1" w:styleId="Hidden">
    <w:name w:val="Hidden"/>
    <w:basedOn w:val="DefaultParagraphFont"/>
    <w:rsid w:val="004A0CC7"/>
    <w:rPr>
      <w:vanish/>
    </w:rPr>
  </w:style>
  <w:style w:type="paragraph" w:styleId="ListBullet3">
    <w:name w:val="List Bullet 3"/>
    <w:basedOn w:val="Normal"/>
    <w:unhideWhenUsed/>
    <w:rsid w:val="004A0CC7"/>
    <w:pPr>
      <w:numPr>
        <w:numId w:val="2"/>
      </w:numPr>
      <w:contextualSpacing/>
    </w:pPr>
    <w:rPr>
      <w:rFonts w:eastAsia="Calibri"/>
      <w:szCs w:val="22"/>
    </w:rPr>
  </w:style>
  <w:style w:type="paragraph" w:customStyle="1" w:styleId="ListIntro">
    <w:name w:val="List Intro"/>
    <w:basedOn w:val="Normal"/>
    <w:rsid w:val="004A0CC7"/>
  </w:style>
  <w:style w:type="paragraph" w:customStyle="1" w:styleId="ListNoNumber">
    <w:name w:val="List No Number"/>
    <w:basedOn w:val="Normal"/>
    <w:rsid w:val="004A0CC7"/>
  </w:style>
  <w:style w:type="paragraph" w:customStyle="1" w:styleId="ListNumberContinue">
    <w:name w:val="List Number Continue"/>
    <w:basedOn w:val="Normal"/>
    <w:rsid w:val="004A0CC7"/>
  </w:style>
  <w:style w:type="paragraph" w:customStyle="1" w:styleId="ListResume">
    <w:name w:val="List Resume"/>
    <w:basedOn w:val="Normal"/>
    <w:rsid w:val="004A0CC7"/>
  </w:style>
  <w:style w:type="paragraph" w:customStyle="1" w:styleId="ListSubhead">
    <w:name w:val="List Subhead"/>
    <w:basedOn w:val="Normal"/>
    <w:rsid w:val="004A0CC7"/>
  </w:style>
  <w:style w:type="character" w:customStyle="1" w:styleId="Heading6Char">
    <w:name w:val="Heading 6 Char"/>
    <w:basedOn w:val="DefaultParagraphFont"/>
    <w:link w:val="Heading6"/>
    <w:rsid w:val="004A0CC7"/>
    <w:rPr>
      <w:rFonts w:ascii="Verdana" w:hAnsi="Verdana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4A0CC7"/>
    <w:rPr>
      <w:rFonts w:ascii="Verdana" w:hAnsi="Verdana"/>
      <w:lang w:eastAsia="en-US"/>
    </w:rPr>
  </w:style>
  <w:style w:type="character" w:customStyle="1" w:styleId="Heading8Char">
    <w:name w:val="Heading 8 Char"/>
    <w:basedOn w:val="DefaultParagraphFont"/>
    <w:link w:val="Heading8"/>
    <w:rsid w:val="004A0CC7"/>
    <w:rPr>
      <w:rFonts w:ascii="Verdana" w:hAnsi="Verdana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4A0CC7"/>
    <w:rPr>
      <w:rFonts w:cs="Arial"/>
      <w:b/>
      <w:sz w:val="18"/>
      <w:szCs w:val="18"/>
      <w:lang w:eastAsia="en-US"/>
    </w:rPr>
  </w:style>
  <w:style w:type="paragraph" w:customStyle="1" w:styleId="HeadingGreen">
    <w:name w:val="Heading Green"/>
    <w:next w:val="Normal"/>
    <w:rsid w:val="004A0CC7"/>
    <w:pPr>
      <w:autoSpaceDE w:val="0"/>
      <w:autoSpaceDN w:val="0"/>
      <w:adjustRightInd w:val="0"/>
      <w:spacing w:before="240" w:after="120"/>
      <w:outlineLvl w:val="2"/>
    </w:pPr>
    <w:rPr>
      <w:rFonts w:ascii="Tahoma" w:hAnsi="Tahoma" w:cs="Verdana"/>
      <w:b/>
      <w:bCs/>
      <w:color w:val="008000"/>
      <w:sz w:val="22"/>
      <w:szCs w:val="22"/>
    </w:rPr>
  </w:style>
  <w:style w:type="paragraph" w:customStyle="1" w:styleId="HeadingRed">
    <w:name w:val="Heading Red"/>
    <w:next w:val="Normal"/>
    <w:rsid w:val="004A0CC7"/>
    <w:pPr>
      <w:spacing w:before="240" w:after="120"/>
    </w:pPr>
    <w:rPr>
      <w:rFonts w:ascii="Tahoma" w:hAnsi="Tahoma" w:cs="Verdana"/>
      <w:b/>
      <w:bCs/>
      <w:color w:val="C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A0CC7"/>
    <w:rPr>
      <w:rFonts w:ascii="Arial Bold" w:hAnsi="Arial Bold" w:cs="Arial"/>
      <w:b/>
      <w:bCs/>
      <w:iCs/>
      <w:color w:val="0000FF"/>
      <w:sz w:val="32"/>
      <w:szCs w:val="32"/>
      <w:lang w:eastAsia="en-US"/>
    </w:rPr>
  </w:style>
  <w:style w:type="character" w:customStyle="1" w:styleId="EmphasisRed">
    <w:name w:val="Emphasis Red"/>
    <w:uiPriority w:val="1"/>
    <w:rsid w:val="004A0CC7"/>
    <w:rPr>
      <w:b/>
      <w:color w:val="C00000"/>
    </w:rPr>
  </w:style>
  <w:style w:type="character" w:customStyle="1" w:styleId="EmphasisGreen">
    <w:name w:val="Emphasis Green"/>
    <w:uiPriority w:val="1"/>
    <w:rsid w:val="004A0CC7"/>
    <w:rPr>
      <w:b/>
      <w:color w:val="008000"/>
    </w:rPr>
  </w:style>
  <w:style w:type="character" w:customStyle="1" w:styleId="Unknown">
    <w:name w:val="Unknown"/>
    <w:uiPriority w:val="1"/>
    <w:rsid w:val="004A0CC7"/>
    <w:rPr>
      <w:color w:val="8F1A03"/>
      <w:bdr w:val="none" w:sz="0" w:space="0" w:color="auto"/>
      <w:shd w:val="clear" w:color="auto" w:fill="F1F13D"/>
    </w:rPr>
  </w:style>
  <w:style w:type="table" w:customStyle="1" w:styleId="LightShading2">
    <w:name w:val="Light Shading2"/>
    <w:basedOn w:val="TableNormal"/>
    <w:uiPriority w:val="60"/>
    <w:rsid w:val="004A0CC7"/>
    <w:rPr>
      <w:rFonts w:ascii="Verdana" w:hAnsi="Verdan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4A0CC7"/>
    <w:rPr>
      <w:rFonts w:ascii="Tahoma" w:hAnsi="Tahoma" w:cs="Arial"/>
      <w:bCs/>
      <w:color w:val="0000FF"/>
      <w:kern w:val="32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4A0CC7"/>
    <w:rPr>
      <w:rFonts w:ascii="Tahoma" w:hAnsi="Tahoma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856E32"/>
    <w:rPr>
      <w:rFonts w:ascii="Tahoma" w:hAnsi="Tahoma" w:cs="Arial"/>
      <w:b/>
      <w:bCs/>
      <w:color w:val="000000"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A0CC7"/>
    <w:rPr>
      <w:rFonts w:ascii="Tahoma" w:hAnsi="Tahoma"/>
      <w:b/>
      <w:bCs/>
      <w:color w:val="0000F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4A0CC7"/>
    <w:rPr>
      <w:rFonts w:ascii="Tahoma" w:hAnsi="Tahoma"/>
      <w:b/>
      <w:bCs/>
      <w:iCs/>
      <w:color w:val="0000FF"/>
      <w:lang w:eastAsia="en-US"/>
    </w:rPr>
  </w:style>
  <w:style w:type="character" w:customStyle="1" w:styleId="HeaderChar">
    <w:name w:val="Header Char"/>
    <w:basedOn w:val="DefaultParagraphFont"/>
    <w:link w:val="Header"/>
    <w:rsid w:val="004A0CC7"/>
    <w:rPr>
      <w:rFonts w:ascii="Verdana" w:hAnsi="Verdana"/>
      <w:lang w:eastAsia="en-US"/>
    </w:rPr>
  </w:style>
  <w:style w:type="paragraph" w:customStyle="1" w:styleId="CodeIndent2">
    <w:name w:val="Code Indent 2"/>
    <w:rsid w:val="004A0CC7"/>
    <w:pPr>
      <w:ind w:left="1152"/>
    </w:pPr>
    <w:rPr>
      <w:rFonts w:ascii="Courier New" w:hAnsi="Courier New"/>
      <w:color w:val="0000FF"/>
      <w:sz w:val="22"/>
      <w:szCs w:val="24"/>
      <w:lang w:eastAsia="en-US"/>
    </w:rPr>
  </w:style>
  <w:style w:type="paragraph" w:customStyle="1" w:styleId="FooterGreen">
    <w:name w:val="Footer Green"/>
    <w:rsid w:val="004A0CC7"/>
    <w:rPr>
      <w:rFonts w:ascii="Tahoma" w:hAnsi="Tahoma"/>
      <w:color w:val="009900"/>
      <w:sz w:val="22"/>
      <w:lang w:eastAsia="en-US"/>
    </w:rPr>
  </w:style>
  <w:style w:type="paragraph" w:customStyle="1" w:styleId="TableHeadNote">
    <w:name w:val="Table Head Note"/>
    <w:next w:val="TableText"/>
    <w:rsid w:val="004A0CC7"/>
    <w:rPr>
      <w:rFonts w:ascii="Verdana" w:eastAsia="Calibri" w:hAnsi="Verdana"/>
      <w:b/>
      <w:i/>
      <w:sz w:val="16"/>
      <w:szCs w:val="22"/>
      <w:lang w:eastAsia="en-US"/>
    </w:rPr>
  </w:style>
  <w:style w:type="table" w:styleId="TableTheme">
    <w:name w:val="Table Theme"/>
    <w:basedOn w:val="TableNormal"/>
    <w:uiPriority w:val="99"/>
    <w:semiHidden/>
    <w:unhideWhenUsed/>
    <w:rsid w:val="004A0CC7"/>
    <w:pPr>
      <w:widowControl w:val="0"/>
      <w:spacing w:before="120" w:after="80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next w:val="TipIndent"/>
    <w:rsid w:val="004A0CC7"/>
    <w:pPr>
      <w:numPr>
        <w:numId w:val="1"/>
      </w:numPr>
      <w:pBdr>
        <w:top w:val="dotDash" w:sz="4" w:space="1" w:color="FF0000" w:shadow="1"/>
        <w:left w:val="dotDash" w:sz="4" w:space="4" w:color="FF0000" w:shadow="1"/>
        <w:bottom w:val="dotDash" w:sz="4" w:space="1" w:color="FF0000" w:shadow="1"/>
        <w:right w:val="dotDash" w:sz="4" w:space="4" w:color="FF0000" w:shadow="1"/>
      </w:pBdr>
      <w:shd w:val="clear" w:color="auto" w:fill="FFE1E1"/>
      <w:spacing w:before="120" w:after="80"/>
    </w:pPr>
    <w:rPr>
      <w:rFonts w:ascii="Tahoma" w:hAnsi="Tahoma"/>
      <w:sz w:val="22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A0CC7"/>
    <w:rPr>
      <w:rFonts w:ascii="Verdana" w:hAnsi="Verdana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4A0CC7"/>
    <w:rPr>
      <w:rFonts w:ascii="Verdana" w:hAnsi="Verdana" w:cs="Tahoma"/>
      <w:sz w:val="16"/>
      <w:szCs w:val="16"/>
      <w:lang w:eastAsia="en-US"/>
    </w:rPr>
  </w:style>
  <w:style w:type="paragraph" w:customStyle="1" w:styleId="NormalIndent3">
    <w:name w:val="Normal Indent 3"/>
    <w:basedOn w:val="NormalIndent2"/>
    <w:rsid w:val="004A0CC7"/>
    <w:pPr>
      <w:spacing w:after="40"/>
      <w:ind w:left="1512"/>
    </w:pPr>
    <w:rPr>
      <w:rFonts w:eastAsia="Calibri"/>
      <w:color w:val="auto"/>
      <w:szCs w:val="22"/>
    </w:rPr>
  </w:style>
  <w:style w:type="paragraph" w:customStyle="1" w:styleId="TableBullet2">
    <w:name w:val="Table Bullet 2"/>
    <w:rsid w:val="004A0CC7"/>
    <w:pPr>
      <w:numPr>
        <w:numId w:val="4"/>
      </w:numPr>
      <w:tabs>
        <w:tab w:val="left" w:pos="648"/>
      </w:tabs>
      <w:spacing w:before="20" w:after="20"/>
    </w:pPr>
    <w:rPr>
      <w:rFonts w:ascii="Tahoma" w:eastAsia="Calibri" w:hAnsi="Tahoma"/>
      <w:snapToGrid w:val="0"/>
      <w:szCs w:val="22"/>
      <w:lang w:eastAsia="en-US"/>
    </w:rPr>
  </w:style>
  <w:style w:type="paragraph" w:customStyle="1" w:styleId="TableIndent2">
    <w:name w:val="Table Indent 2"/>
    <w:rsid w:val="004A0CC7"/>
    <w:pPr>
      <w:spacing w:before="40" w:after="20"/>
      <w:ind w:left="648"/>
    </w:pPr>
    <w:rPr>
      <w:rFonts w:ascii="Tahoma" w:eastAsia="Calibri" w:hAnsi="Tahoma"/>
      <w:szCs w:val="22"/>
      <w:lang w:eastAsia="en-US"/>
    </w:rPr>
  </w:style>
  <w:style w:type="paragraph" w:customStyle="1" w:styleId="TableNumber2">
    <w:name w:val="Table Number 2"/>
    <w:rsid w:val="004A0CC7"/>
    <w:pPr>
      <w:numPr>
        <w:ilvl w:val="3"/>
        <w:numId w:val="5"/>
      </w:numPr>
      <w:spacing w:before="20" w:after="20"/>
    </w:pPr>
    <w:rPr>
      <w:rFonts w:ascii="Tahoma" w:eastAsia="Calibri" w:hAnsi="Tahoma"/>
      <w:szCs w:val="22"/>
      <w:lang w:eastAsia="en-US"/>
    </w:rPr>
  </w:style>
  <w:style w:type="paragraph" w:customStyle="1" w:styleId="TableBulletBold">
    <w:name w:val="Table Bullet Bold"/>
    <w:basedOn w:val="TableBullet"/>
    <w:next w:val="TableIndent"/>
    <w:uiPriority w:val="5"/>
    <w:rsid w:val="004A0CC7"/>
    <w:pPr>
      <w:numPr>
        <w:numId w:val="6"/>
      </w:numPr>
      <w:spacing w:before="40"/>
      <w:ind w:left="360" w:hanging="288"/>
    </w:pPr>
    <w:rPr>
      <w:b/>
    </w:rPr>
  </w:style>
  <w:style w:type="character" w:customStyle="1" w:styleId="Message">
    <w:name w:val="Message"/>
    <w:basedOn w:val="DefaultParagraphFont"/>
    <w:uiPriority w:val="1"/>
    <w:rsid w:val="004A0CC7"/>
    <w:rPr>
      <w:rFonts w:ascii="Tahoma" w:hAnsi="Tahoma"/>
      <w:i/>
      <w:color w:val="008000"/>
      <w:spacing w:val="0"/>
    </w:rPr>
  </w:style>
  <w:style w:type="paragraph" w:customStyle="1" w:styleId="H2PB">
    <w:name w:val="H2 PB"/>
    <w:basedOn w:val="Heading2"/>
    <w:next w:val="Normal"/>
    <w:uiPriority w:val="5"/>
    <w:rsid w:val="004A0CC7"/>
    <w:pPr>
      <w:keepNext w:val="0"/>
      <w:pageBreakBefore/>
      <w:widowControl w:val="0"/>
      <w:spacing w:before="0" w:after="0"/>
    </w:pPr>
    <w:rPr>
      <w:rFonts w:cs="Times New Roman"/>
      <w:bCs w:val="0"/>
      <w:iCs w:val="0"/>
      <w:szCs w:val="24"/>
    </w:rPr>
  </w:style>
  <w:style w:type="character" w:customStyle="1" w:styleId="XRef">
    <w:name w:val="XRef"/>
    <w:basedOn w:val="DefaultParagraphFont"/>
    <w:uiPriority w:val="1"/>
    <w:rsid w:val="004A0CC7"/>
    <w:rPr>
      <w:b/>
      <w:color w:val="0000FF"/>
      <w:u w:val="single"/>
    </w:rPr>
  </w:style>
  <w:style w:type="paragraph" w:styleId="NoSpacing">
    <w:name w:val="No Spacing"/>
    <w:uiPriority w:val="1"/>
    <w:rsid w:val="004A0CC7"/>
    <w:pPr>
      <w:widowControl w:val="0"/>
    </w:pPr>
    <w:rPr>
      <w:rFonts w:ascii="Tahoma" w:hAnsi="Tahoma"/>
      <w:sz w:val="22"/>
      <w:szCs w:val="24"/>
      <w:lang w:eastAsia="en-US"/>
    </w:rPr>
  </w:style>
  <w:style w:type="paragraph" w:customStyle="1" w:styleId="TableTitle">
    <w:name w:val="Table Title"/>
    <w:rsid w:val="004A0CC7"/>
    <w:pPr>
      <w:jc w:val="center"/>
    </w:pPr>
    <w:rPr>
      <w:rFonts w:ascii="Verdana" w:hAnsi="Verdana"/>
      <w:b/>
      <w:sz w:val="28"/>
      <w:szCs w:val="24"/>
      <w:lang w:eastAsia="en-US"/>
    </w:rPr>
  </w:style>
  <w:style w:type="paragraph" w:customStyle="1" w:styleId="H3PB">
    <w:name w:val="H3 PB"/>
    <w:rsid w:val="004A0CC7"/>
    <w:pPr>
      <w:pageBreakBefore/>
    </w:pPr>
    <w:rPr>
      <w:rFonts w:ascii="Tahoma" w:hAnsi="Tahoma"/>
      <w:color w:val="0000CC"/>
      <w:sz w:val="26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0CC7"/>
    <w:rPr>
      <w:rFonts w:ascii="Times New Roman" w:hAnsi="Times New Roman"/>
      <w:sz w:val="24"/>
    </w:rPr>
  </w:style>
  <w:style w:type="paragraph" w:customStyle="1" w:styleId="TableHeadCentre">
    <w:name w:val="Table Head Centre"/>
    <w:rsid w:val="004A0CC7"/>
    <w:rPr>
      <w:rFonts w:ascii="Tempus Sans ITC" w:hAnsi="Tempus Sans ITC"/>
      <w:sz w:val="18"/>
      <w:szCs w:val="24"/>
      <w:lang w:eastAsia="en-US"/>
    </w:rPr>
  </w:style>
  <w:style w:type="paragraph" w:customStyle="1" w:styleId="H2CPB">
    <w:name w:val="H2CPB"/>
    <w:basedOn w:val="H2Centered"/>
    <w:qFormat/>
    <w:rsid w:val="009C232A"/>
    <w:pPr>
      <w:pageBreakBefore/>
      <w:spacing w:before="0"/>
    </w:pPr>
  </w:style>
  <w:style w:type="paragraph" w:customStyle="1" w:styleId="CentreBordered">
    <w:name w:val="Centre Bordered"/>
    <w:basedOn w:val="H2Centered"/>
    <w:qFormat/>
    <w:rsid w:val="00555971"/>
    <w:rPr>
      <w:rFonts w:ascii="Verdana" w:hAnsi="Verdan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b@jeremyb.co.uk" TargetMode="External"/><Relationship Id="rId13" Type="http://schemas.openxmlformats.org/officeDocument/2006/relationships/hyperlink" Target="http://www.linkedin.com/pub/3/656/b1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eremyb.co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b@jeremyb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W1tchseason" TargetMode="External"/><Relationship Id="rId10" Type="http://schemas.openxmlformats.org/officeDocument/2006/relationships/hyperlink" Target="http://www.tottenhamcommunitychoir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lligentenvironments.com/" TargetMode="External"/><Relationship Id="rId14" Type="http://schemas.openxmlformats.org/officeDocument/2006/relationships/hyperlink" Target="https://www.facebook.com/jeremy.browning.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Templates\JHB_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F23B-5A23-423A-A474-CEA5C6E2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JHB_CV.dot</Template>
  <TotalTime>102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Jeremy Browning</vt:lpstr>
    </vt:vector>
  </TitlesOfParts>
  <Company>98 Woodfield Way N11 2NT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Jeremy Browning</dc:title>
  <dc:subject>Technical author, trainer and editor</dc:subject>
  <dc:creator>Jeremy Browning</dc:creator>
  <cp:lastModifiedBy>Jeremy Browning</cp:lastModifiedBy>
  <cp:revision>17</cp:revision>
  <cp:lastPrinted>2013-04-14T17:36:00Z</cp:lastPrinted>
  <dcterms:created xsi:type="dcterms:W3CDTF">2013-04-30T08:33:00Z</dcterms:created>
  <dcterms:modified xsi:type="dcterms:W3CDTF">2014-01-01T16:56:00Z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March 2012</vt:lpwstr>
  </property>
  <property fmtid="{D5CDD505-2E9C-101B-9397-08002B2CF9AE}" pid="3" name="Telephone number">
    <vt:lpwstr>07789 937 606</vt:lpwstr>
  </property>
  <property fmtid="{D5CDD505-2E9C-101B-9397-08002B2CF9AE}" pid="4" name="Address">
    <vt:lpwstr>98 Woodfield Way N11 2NT - 07789 937 606</vt:lpwstr>
  </property>
</Properties>
</file>